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default" w:ascii="Calibri" w:hAnsi="Calibri" w:eastAsia="宋体" w:cs="Times New Roman"/>
          <w:b/>
          <w:bCs/>
          <w:color w:val="000000"/>
          <w:kern w:val="2"/>
          <w:sz w:val="8"/>
          <w:szCs w:val="8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8"/>
          <w:szCs w:val="28"/>
          <w:shd w:val="clear" w:fill="FFFFFF"/>
          <w:lang w:val="en-US" w:eastAsia="zh-CN" w:bidi="ar"/>
        </w:rPr>
        <w:t>临洮县退役军人事务局</w:t>
      </w:r>
      <w:r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2"/>
          <w:sz w:val="28"/>
          <w:szCs w:val="28"/>
          <w:shd w:val="clear" w:fill="FFFFFF"/>
          <w:lang w:val="en-US" w:eastAsia="zh-CN"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8"/>
          <w:szCs w:val="28"/>
          <w:shd w:val="clear" w:fill="FFFFFF"/>
          <w:lang w:val="en-US" w:eastAsia="zh-CN" w:bidi="ar"/>
        </w:rPr>
        <w:t>城镇</w:t>
      </w:r>
      <w:r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2"/>
          <w:sz w:val="28"/>
          <w:szCs w:val="28"/>
          <w:shd w:val="clear" w:fill="FFFFFF"/>
          <w:lang w:val="en-US" w:eastAsia="zh-CN" w:bidi="ar"/>
        </w:rPr>
        <w:t>公益性岗位人员报名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8"/>
          <w:szCs w:val="28"/>
          <w:shd w:val="clear" w:fill="FFFFFF"/>
          <w:lang w:val="en-US" w:eastAsia="zh-CN" w:bidi="ar"/>
        </w:rPr>
        <w:t>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-235" w:leftChars="-112" w:right="-573" w:rightChars="-273" w:firstLine="5640" w:firstLineChars="2350"/>
        <w:jc w:val="left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填报日期：    年   月   日</w:t>
      </w:r>
    </w:p>
    <w:tbl>
      <w:tblPr>
        <w:tblStyle w:val="11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570"/>
        <w:gridCol w:w="477"/>
        <w:gridCol w:w="259"/>
        <w:gridCol w:w="525"/>
        <w:gridCol w:w="145"/>
        <w:gridCol w:w="336"/>
        <w:gridCol w:w="571"/>
        <w:gridCol w:w="298"/>
        <w:gridCol w:w="469"/>
        <w:gridCol w:w="925"/>
        <w:gridCol w:w="1312"/>
        <w:gridCol w:w="27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7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5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8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7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5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7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  历</w:t>
            </w:r>
          </w:p>
        </w:tc>
        <w:tc>
          <w:tcPr>
            <w:tcW w:w="6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6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7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3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6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  称</w:t>
            </w:r>
          </w:p>
        </w:tc>
        <w:tc>
          <w:tcPr>
            <w:tcW w:w="82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资格证书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困难情况</w:t>
            </w: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就业创业证号</w:t>
            </w:r>
          </w:p>
        </w:tc>
        <w:tc>
          <w:tcPr>
            <w:tcW w:w="153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6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住　址</w:t>
            </w:r>
          </w:p>
        </w:tc>
        <w:tc>
          <w:tcPr>
            <w:tcW w:w="235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9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受奖励情况</w:t>
            </w:r>
          </w:p>
        </w:tc>
        <w:tc>
          <w:tcPr>
            <w:tcW w:w="404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404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404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480" w:firstLineChars="20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报名人（签名）：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意    见</w:t>
            </w:r>
          </w:p>
        </w:tc>
        <w:tc>
          <w:tcPr>
            <w:tcW w:w="180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初审：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200" w:firstLineChars="50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经办人签名：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680" w:firstLineChars="70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单位盖章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　　　　　　年  月  日 </w:t>
            </w:r>
          </w:p>
        </w:tc>
        <w:tc>
          <w:tcPr>
            <w:tcW w:w="224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复审：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 　　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200" w:firstLineChars="50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经办人签名：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2400" w:firstLineChars="100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单位盖章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800" w:firstLineChars="75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年  月  日</w:t>
            </w:r>
          </w:p>
        </w:tc>
      </w:tr>
    </w:tbl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ZDNlOTQ3Y2Q5MzMxYjdjODFhM2EwNTE0MjBmZTAifQ=="/>
  </w:docVars>
  <w:rsids>
    <w:rsidRoot w:val="1AA24D9F"/>
    <w:rsid w:val="07011CC2"/>
    <w:rsid w:val="07644792"/>
    <w:rsid w:val="09284798"/>
    <w:rsid w:val="0F2B6FD9"/>
    <w:rsid w:val="17FB76B3"/>
    <w:rsid w:val="183C240D"/>
    <w:rsid w:val="1AA24D9F"/>
    <w:rsid w:val="28DA2E89"/>
    <w:rsid w:val="2A4254F9"/>
    <w:rsid w:val="2D1F32F4"/>
    <w:rsid w:val="323B4D81"/>
    <w:rsid w:val="34B70380"/>
    <w:rsid w:val="37FF0254"/>
    <w:rsid w:val="3AE174A3"/>
    <w:rsid w:val="43446334"/>
    <w:rsid w:val="44A84E71"/>
    <w:rsid w:val="477DCE1E"/>
    <w:rsid w:val="573E1E21"/>
    <w:rsid w:val="58A853B5"/>
    <w:rsid w:val="5B487E91"/>
    <w:rsid w:val="5CF9550F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6243885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3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1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2018-05-28T01:24:00Z</dcterms:created>
  <dc:creator>lenovo</dc:creator>
  <cp:lastModifiedBy>Administrator</cp:lastModifiedBy>
  <dcterms:modified xsi:type="dcterms:W3CDTF">2024-04-01T09:07:05Z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6C0944BA353C48D1993F60C4EB28A06E_12</vt:lpwstr>
  </property>
</Properties>
</file>