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4、教育部关于公布2021年度普通高等学校本科专业备案和审批结果的通知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5、教育部关于公布2022年度普通高等学校本科专业备案和审批结果的通知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http://www.moe.gov.cn/srcsite/A08/moe_1034/s4930/202304/t20230419_1056224.html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http://www.moe.gov.cn/srcsite/A22/moe_833/202209/W020220914572994461110.pdf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+chPw0QAAAAMBAAAPAAAAAAAAAAEAIAAAADgAAABkcnMv&#10;ZG93bnJldi54bWxQSwECFAAUAAAACACHTuJAykfME/QBAAD1AwAADgAAAAAAAAABACAAAAA2AQAA&#10;ZHJzL2Uyb0RvYy54bWxQSwUGAAAAAAYABgBZAQAAn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QxZDU4YjhiZjFiNjdjN2ZkZjE2MzEzYTllZjkyZGQifQ=="/>
  </w:docVars>
  <w:rsids>
    <w:rsidRoot w:val="00000000"/>
    <w:rsid w:val="05341DD6"/>
    <w:rsid w:val="06367DD0"/>
    <w:rsid w:val="06AA187C"/>
    <w:rsid w:val="0C5E598A"/>
    <w:rsid w:val="0F9D4A1B"/>
    <w:rsid w:val="119105B0"/>
    <w:rsid w:val="1A9A2283"/>
    <w:rsid w:val="1B800F9B"/>
    <w:rsid w:val="24247EA2"/>
    <w:rsid w:val="2C6E3570"/>
    <w:rsid w:val="2E352597"/>
    <w:rsid w:val="2F106B60"/>
    <w:rsid w:val="30562C99"/>
    <w:rsid w:val="3310712F"/>
    <w:rsid w:val="334C64D6"/>
    <w:rsid w:val="353A66E5"/>
    <w:rsid w:val="395A7356"/>
    <w:rsid w:val="3A867BB1"/>
    <w:rsid w:val="3B4277CA"/>
    <w:rsid w:val="3CCD7E3F"/>
    <w:rsid w:val="3D842BF3"/>
    <w:rsid w:val="3DA768E2"/>
    <w:rsid w:val="4B977F95"/>
    <w:rsid w:val="4CC748AA"/>
    <w:rsid w:val="50A4305F"/>
    <w:rsid w:val="533662E6"/>
    <w:rsid w:val="5ADD656C"/>
    <w:rsid w:val="5D027239"/>
    <w:rsid w:val="63780255"/>
    <w:rsid w:val="667747F4"/>
    <w:rsid w:val="7054755E"/>
    <w:rsid w:val="73C117A4"/>
    <w:rsid w:val="779F3BAA"/>
    <w:rsid w:val="7AA5772A"/>
    <w:rsid w:val="7D1961AD"/>
    <w:rsid w:val="7DE06CCB"/>
    <w:rsid w:val="7E1D1CCD"/>
    <w:rsid w:val="D6FB6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15</TotalTime>
  <ScaleCrop>false</ScaleCrop>
  <LinksUpToDate>false</LinksUpToDate>
  <CharactersWithSpaces>1260</CharactersWithSpaces>
  <Application>WPS Office_11.8.2.1131_F1E327BC-269C-435d-A152-05C5408002CA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2022-02-23T14:04:00Z</dcterms:created>
  <dc:creator>Administrator</dc:creator>
  <cp:lastModifiedBy>yangmin</cp:lastModifiedBy>
  <cp:lastPrinted>2024-03-19T11:36:03Z</cp:lastPrinted>
  <dcterms:modified xsi:type="dcterms:W3CDTF">2024-03-19T11:36:04Z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C21D8988DBAD46C18E19D2B7A34B796E</vt:lpwstr>
  </property>
</Properties>
</file>