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50" w:lineRule="exact"/>
        <w:ind w:left="0" w:right="0"/>
        <w:jc w:val="both"/>
        <w:rPr>
          <w:rFonts w:hint="default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年南通市通州区部分卫生单位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公开选调工作人员报名登记表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楷体_GB2312" w:hAnsi="Times New Roman" w:eastAsia="楷体_GB2312" w:cs="楷体_GB2312"/>
          <w:kern w:val="2"/>
          <w:sz w:val="28"/>
          <w:szCs w:val="28"/>
          <w:lang w:val="en-US" w:eastAsia="zh-CN" w:bidi="ar"/>
        </w:rPr>
        <w:t>报考</w:t>
      </w:r>
      <w:r>
        <w:rPr>
          <w:rFonts w:hint="default" w:ascii="楷体_GB2312" w:hAnsi="Arial" w:eastAsia="楷体_GB2312" w:cs="楷体_GB2312"/>
          <w:kern w:val="2"/>
          <w:sz w:val="28"/>
          <w:szCs w:val="28"/>
          <w:lang w:val="en-US" w:eastAsia="zh-CN" w:bidi="ar"/>
        </w:rPr>
        <w:t>岗</w:t>
      </w:r>
      <w:r>
        <w:rPr>
          <w:rFonts w:hint="default" w:ascii="楷体_GB2312" w:hAnsi="Times New Roman" w:eastAsia="楷体_GB2312" w:cs="楷体_GB2312"/>
          <w:kern w:val="2"/>
          <w:sz w:val="28"/>
          <w:szCs w:val="28"/>
          <w:lang w:val="en-US" w:eastAsia="zh-CN" w:bidi="ar"/>
        </w:rPr>
        <w:t>位</w:t>
      </w:r>
      <w:r>
        <w:rPr>
          <w:rFonts w:hint="default" w:ascii="楷体_GB2312" w:hAnsi="Arial" w:eastAsia="楷体_GB2312" w:cs="楷体_GB2312"/>
          <w:kern w:val="2"/>
          <w:sz w:val="28"/>
          <w:szCs w:val="28"/>
          <w:lang w:val="en-US" w:eastAsia="zh-CN" w:bidi="ar"/>
        </w:rPr>
        <w:t>：</w:t>
      </w:r>
    </w:p>
    <w:tbl>
      <w:tblPr>
        <w:tblStyle w:val="14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95"/>
        <w:gridCol w:w="547"/>
        <w:gridCol w:w="409"/>
        <w:gridCol w:w="298"/>
        <w:gridCol w:w="337"/>
        <w:gridCol w:w="193"/>
        <w:gridCol w:w="615"/>
        <w:gridCol w:w="194"/>
        <w:gridCol w:w="799"/>
        <w:gridCol w:w="53"/>
        <w:gridCol w:w="41"/>
        <w:gridCol w:w="341"/>
        <w:gridCol w:w="545"/>
        <w:gridCol w:w="5"/>
        <w:gridCol w:w="1004"/>
        <w:gridCol w:w="211"/>
        <w:gridCol w:w="1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736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581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713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7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spacing w:val="-8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7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6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73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67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5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8" w:type="pct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7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99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现有专业技术资格</w:t>
            </w:r>
          </w:p>
        </w:tc>
        <w:tc>
          <w:tcPr>
            <w:tcW w:w="125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1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99" w:type="pct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现聘任专业技术岗位</w:t>
            </w:r>
          </w:p>
        </w:tc>
        <w:tc>
          <w:tcPr>
            <w:tcW w:w="125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716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055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3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989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77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3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56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96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209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3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96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209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24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现工作单位及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3775" w:type="pct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49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4509" w:type="pct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49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情况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（近5年）</w:t>
            </w:r>
          </w:p>
        </w:tc>
        <w:tc>
          <w:tcPr>
            <w:tcW w:w="4509" w:type="pct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</w:rPr>
            </w:pPr>
          </w:p>
          <w:p>
            <w:pPr>
              <w:pStyle w:val="12"/>
              <w:keepNext w:val="0"/>
              <w:keepLines w:val="0"/>
              <w:widowControl/>
              <w:suppressLineNumbers w:val="0"/>
              <w:rPr>
                <w:rFonts w:hint="default" w:ascii="Cambria" w:hAnsi="Cambria" w:eastAsia="宋体" w:cs="Cambria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0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110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11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17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9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112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12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4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工作实绩</w:t>
            </w:r>
          </w:p>
        </w:tc>
        <w:tc>
          <w:tcPr>
            <w:tcW w:w="4509" w:type="pct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仿宋_GB2312" w:hAnsi="Times New Roman" w:eastAsia="仿宋_GB2312" w:cs="仿宋_GB2312"/>
                <w:color w:val="auto"/>
                <w:kern w:val="2"/>
                <w:sz w:val="32"/>
                <w:szCs w:val="32"/>
              </w:rPr>
            </w:pPr>
          </w:p>
          <w:p>
            <w:pPr>
              <w:pStyle w:val="12"/>
              <w:keepNext w:val="0"/>
              <w:keepLines w:val="0"/>
              <w:widowControl/>
              <w:suppressLineNumbers w:val="0"/>
              <w:rPr>
                <w:rFonts w:hint="default" w:ascii="Cambria" w:hAnsi="Cambria" w:eastAsia="宋体" w:cs="Cambria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重要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31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90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90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90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0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0" w:type="pct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72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314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4509" w:type="pct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000" w:type="pct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楷体_GB2312" w:hAnsi="Times New Roman" w:eastAsia="楷体_GB2312" w:cs="楷体_GB2312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以上所填报名信息属实。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本人签名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2185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审核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814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1440" w:firstLineChars="6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OTU4OTE5NzUyN2VlYmU5MjNjYWMxNjUxN2I4Y2MifQ=="/>
  </w:docVars>
  <w:rsids>
    <w:rsidRoot w:val="1AA24D9F"/>
    <w:rsid w:val="07011CC2"/>
    <w:rsid w:val="07644792"/>
    <w:rsid w:val="09284798"/>
    <w:rsid w:val="09E87633"/>
    <w:rsid w:val="0F2B6FD9"/>
    <w:rsid w:val="183C240D"/>
    <w:rsid w:val="1A692698"/>
    <w:rsid w:val="1A840009"/>
    <w:rsid w:val="1A853D70"/>
    <w:rsid w:val="1AA24D9F"/>
    <w:rsid w:val="1BF44A15"/>
    <w:rsid w:val="254975ED"/>
    <w:rsid w:val="2770536F"/>
    <w:rsid w:val="28DA2E89"/>
    <w:rsid w:val="2A4254F9"/>
    <w:rsid w:val="2AEA30CB"/>
    <w:rsid w:val="2D1F32F4"/>
    <w:rsid w:val="323B4D81"/>
    <w:rsid w:val="34B70380"/>
    <w:rsid w:val="36DC1407"/>
    <w:rsid w:val="3AE174A3"/>
    <w:rsid w:val="43446334"/>
    <w:rsid w:val="44A84E71"/>
    <w:rsid w:val="477DCE1E"/>
    <w:rsid w:val="4EBE264B"/>
    <w:rsid w:val="573E1E21"/>
    <w:rsid w:val="5B487E91"/>
    <w:rsid w:val="5CF9550F"/>
    <w:rsid w:val="5EB067C0"/>
    <w:rsid w:val="5EFEBDE8"/>
    <w:rsid w:val="67801ED2"/>
    <w:rsid w:val="68CA2609"/>
    <w:rsid w:val="68CC1AED"/>
    <w:rsid w:val="69BB0F42"/>
    <w:rsid w:val="6A637494"/>
    <w:rsid w:val="6BCF62E6"/>
    <w:rsid w:val="6C3E6713"/>
    <w:rsid w:val="6CD3A16D"/>
    <w:rsid w:val="6D535020"/>
    <w:rsid w:val="6E5F49A6"/>
    <w:rsid w:val="6FFF37D2"/>
    <w:rsid w:val="70DE2EF1"/>
    <w:rsid w:val="762B3429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9F8E0E"/>
    <w:rsid w:val="FFBFCE42"/>
    <w:rsid w:val="FFE2C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7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8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9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6">
    <w:name w:val="Default Paragraph Font"/>
    <w:qFormat/>
    <w:uiPriority w:val="0"/>
    <w:rPr>
      <w:rFonts w:eastAsia="微软雅黑" w:asciiTheme="minorAscii" w:hAnsiTheme="minorAscii"/>
    </w:rPr>
  </w:style>
  <w:style w:type="table" w:default="1" w:styleId="1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autoRedefine/>
    <w:unhideWhenUsed/>
    <w:qFormat/>
    <w:uiPriority w:val="99"/>
    <w:pPr>
      <w:spacing w:after="120"/>
    </w:pPr>
  </w:style>
  <w:style w:type="paragraph" w:styleId="1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eastAsia="宋体" w:cs="宋体"/>
      <w:kern w:val="0"/>
      <w:sz w:val="24"/>
      <w:szCs w:val="24"/>
      <w:lang w:val="en-US" w:eastAsia="zh-CN" w:bidi="ar"/>
    </w:rPr>
  </w:style>
  <w:style w:type="paragraph" w:styleId="13">
    <w:name w:val="Body Text First Indent"/>
    <w:basedOn w:val="11"/>
    <w:autoRedefine/>
    <w:unhideWhenUsed/>
    <w:qFormat/>
    <w:uiPriority w:val="99"/>
    <w:pPr>
      <w:ind w:firstLine="420" w:firstLineChars="100"/>
    </w:p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15"/>
    <w:basedOn w:val="16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0"/>
    <w:basedOn w:val="16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243</Words>
  <Characters>255</Characters>
  <Lines>1</Lines>
  <Paragraphs>1</Paragraphs>
  <TotalTime>1</TotalTime>
  <ScaleCrop>false</ScaleCrop>
  <LinksUpToDate>false</LinksUpToDate>
  <CharactersWithSpaces>352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2018-05-28T01:24:00Z</dcterms:created>
  <dc:creator>Administrator</dc:creator>
  <cp:lastModifiedBy>飞宝宝</cp:lastModifiedBy>
  <dcterms:modified xsi:type="dcterms:W3CDTF">2024-03-27T08:18:15Z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6C57E6510E2F4924B46583FAF3E5E6F0_12</vt:lpwstr>
  </property>
</Properties>
</file>