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腾冲市202</w:t>
      </w: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年公开招聘市直</w:t>
      </w: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医疗单位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专业技术人员报名表</w:t>
      </w:r>
    </w:p>
    <w:tbl>
      <w:tblPr>
        <w:tblStyle w:val="7"/>
        <w:tblW w:w="9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3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高考录取批次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eastAsia="zh-CN"/>
              </w:rPr>
              <w:t>规培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报考单位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5D52EAD"/>
    <w:rsid w:val="09B625E2"/>
    <w:rsid w:val="0AA50525"/>
    <w:rsid w:val="0B0909E4"/>
    <w:rsid w:val="0C732F75"/>
    <w:rsid w:val="0E8213BF"/>
    <w:rsid w:val="151F0BAE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12344C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1A70FEA"/>
    <w:rsid w:val="53E002C4"/>
    <w:rsid w:val="556A063D"/>
    <w:rsid w:val="5733363F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4B27343"/>
    <w:rsid w:val="78F17371"/>
    <w:rsid w:val="791D61BE"/>
    <w:rsid w:val="7A9136FA"/>
    <w:rsid w:val="7CB048B8"/>
    <w:rsid w:val="7EB2050B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Administrator</cp:lastModifiedBy>
  <cp:lastPrinted>2021-05-13T03:01:00Z</cp:lastPrinted>
  <dcterms:modified xsi:type="dcterms:W3CDTF">2024-03-21T06:31:26Z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