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bCs/>
          <w:kern w:val="0"/>
          <w:sz w:val="32"/>
          <w:szCs w:val="32"/>
        </w:rPr>
        <w:t>1</w:t>
      </w:r>
    </w:p>
    <w:p>
      <w:pPr>
        <w:widowControl/>
        <w:spacing w:line="50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临海市机关事务中心编外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eastAsia="zh-CN"/>
        </w:rPr>
        <w:t>警卫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人员</w:t>
      </w:r>
    </w:p>
    <w:p>
      <w:pPr>
        <w:widowControl/>
        <w:spacing w:line="500" w:lineRule="exact"/>
        <w:jc w:val="center"/>
        <w:rPr>
          <w:rFonts w:ascii="方正小标宋_GBK" w:hAnsi="宋体" w:eastAsia="方正小标宋_GBK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公开招聘报名表</w:t>
      </w:r>
    </w:p>
    <w:tbl>
      <w:tblPr>
        <w:tblStyle w:val="6"/>
        <w:tblpPr w:leftFromText="180" w:rightFromText="180" w:vertAnchor="text" w:horzAnchor="page" w:tblpXSpec="center" w:tblpY="95"/>
        <w:tblOverlap w:val="never"/>
        <w:tblW w:w="8883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5"/>
        <w:gridCol w:w="1085"/>
        <w:gridCol w:w="214"/>
        <w:gridCol w:w="932"/>
        <w:gridCol w:w="368"/>
        <w:gridCol w:w="842"/>
        <w:gridCol w:w="458"/>
        <w:gridCol w:w="710"/>
        <w:gridCol w:w="589"/>
        <w:gridCol w:w="821"/>
        <w:gridCol w:w="177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8" w:hRule="atLeast"/>
        </w:trPr>
        <w:tc>
          <w:tcPr>
            <w:tcW w:w="10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bookmarkStart w:id="0" w:name="书签_姓名内容" w:colFirst="1" w:colLast="1"/>
            <w:bookmarkStart w:id="1" w:name="书签_性别内容" w:colFirst="3" w:colLast="3"/>
            <w:bookmarkStart w:id="2" w:name="书签_出生年月内容" w:colFirst="5" w:colLast="5"/>
            <w:bookmarkStart w:id="3" w:name="书签_照片内容" w:colFirst="7" w:colLast="7"/>
            <w:r>
              <w:rPr>
                <w:rFonts w:hint="eastAsia" w:eastAsia="仿宋_GB2312"/>
                <w:kern w:val="0"/>
                <w:sz w:val="24"/>
              </w:rPr>
              <w:t>姓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名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性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别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出生年月（岁）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（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岁）</w:t>
            </w:r>
          </w:p>
        </w:tc>
        <w:tc>
          <w:tcPr>
            <w:tcW w:w="177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相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片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</w:trPr>
        <w:tc>
          <w:tcPr>
            <w:tcW w:w="10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bookmarkStart w:id="4" w:name="书签_出生地内容" w:colFirst="5" w:colLast="5"/>
            <w:bookmarkStart w:id="5" w:name="书签_籍贯内容" w:colFirst="3" w:colLast="3"/>
            <w:bookmarkStart w:id="6" w:name="书签_民族内容" w:colFirst="1" w:colLast="1"/>
            <w:r>
              <w:rPr>
                <w:rFonts w:hint="eastAsia" w:eastAsia="仿宋_GB2312"/>
                <w:kern w:val="0"/>
                <w:sz w:val="24"/>
              </w:rPr>
              <w:t>民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族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籍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贯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入党时间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779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</w:trPr>
        <w:tc>
          <w:tcPr>
            <w:tcW w:w="10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bookmarkStart w:id="7" w:name="书签_健康状况内容" w:colFirst="5" w:colLast="5"/>
            <w:bookmarkStart w:id="8" w:name="书签_入党时间表头" w:colFirst="0" w:colLast="0"/>
            <w:bookmarkStart w:id="9" w:name="书签_参加工作时间内容" w:colFirst="3" w:colLast="3"/>
            <w:bookmarkStart w:id="10" w:name="书签_入党时间内容" w:colFirst="1" w:colLast="1"/>
            <w:r>
              <w:rPr>
                <w:rFonts w:hint="eastAsia" w:eastAsia="仿宋_GB2312"/>
                <w:kern w:val="0"/>
                <w:sz w:val="24"/>
              </w:rPr>
              <w:t>参加工作时间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熟悉专业有何专长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身高体重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exact"/>
        </w:trPr>
        <w:tc>
          <w:tcPr>
            <w:tcW w:w="10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身份证</w:t>
            </w:r>
          </w:p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号码</w:t>
            </w:r>
          </w:p>
        </w:tc>
        <w:tc>
          <w:tcPr>
            <w:tcW w:w="3441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联系方式</w:t>
            </w:r>
          </w:p>
        </w:tc>
        <w:tc>
          <w:tcPr>
            <w:tcW w:w="31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exact"/>
        </w:trPr>
        <w:tc>
          <w:tcPr>
            <w:tcW w:w="10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居住地</w:t>
            </w:r>
          </w:p>
        </w:tc>
        <w:tc>
          <w:tcPr>
            <w:tcW w:w="7798" w:type="dxa"/>
            <w:gridSpan w:val="1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exact"/>
        </w:trPr>
        <w:tc>
          <w:tcPr>
            <w:tcW w:w="1085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bookmarkStart w:id="11" w:name="书签_全日制毕业院校内容" w:colFirst="5" w:colLast="5"/>
            <w:bookmarkStart w:id="12" w:name="书签_全日制学历学位内容" w:colFirst="2" w:colLast="2"/>
            <w:r>
              <w:rPr>
                <w:rFonts w:hint="eastAsia" w:eastAsia="仿宋_GB2312"/>
                <w:kern w:val="0"/>
                <w:sz w:val="24"/>
              </w:rPr>
              <w:t>学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历</w:t>
            </w:r>
          </w:p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学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位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全日制</w:t>
            </w:r>
          </w:p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教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育</w:t>
            </w:r>
          </w:p>
        </w:tc>
        <w:tc>
          <w:tcPr>
            <w:tcW w:w="2356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毕业院校系及专业</w:t>
            </w:r>
          </w:p>
        </w:tc>
        <w:tc>
          <w:tcPr>
            <w:tcW w:w="31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exact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4"/>
              </w:rPr>
            </w:pPr>
            <w:bookmarkStart w:id="13" w:name="书签_在职教育毕业院校内容" w:colFirst="5" w:colLast="5"/>
            <w:bookmarkStart w:id="14" w:name="书签_在职教育学历学位内容" w:colFirst="2" w:colLast="2"/>
          </w:p>
        </w:tc>
        <w:tc>
          <w:tcPr>
            <w:tcW w:w="10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在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职</w:t>
            </w:r>
          </w:p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教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育</w:t>
            </w:r>
          </w:p>
        </w:tc>
        <w:tc>
          <w:tcPr>
            <w:tcW w:w="2356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毕业院校系及专业</w:t>
            </w:r>
          </w:p>
        </w:tc>
        <w:tc>
          <w:tcPr>
            <w:tcW w:w="31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991" w:hRule="exact"/>
        </w:trPr>
        <w:tc>
          <w:tcPr>
            <w:tcW w:w="108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24"/>
              </w:rPr>
            </w:pPr>
            <w:bookmarkStart w:id="15" w:name="书签_简历内容" w:colFirst="1" w:colLast="1"/>
            <w:bookmarkStart w:id="16" w:name="书签_简历单元高度"/>
            <w:r>
              <w:rPr>
                <w:rFonts w:hint="eastAsia" w:eastAsia="仿宋_GB2312"/>
                <w:kern w:val="0"/>
                <w:sz w:val="24"/>
              </w:rPr>
              <w:t>主</w:t>
            </w:r>
          </w:p>
          <w:p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要</w:t>
            </w:r>
          </w:p>
          <w:p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简</w:t>
            </w:r>
          </w:p>
          <w:p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历</w:t>
            </w:r>
          </w:p>
        </w:tc>
        <w:tc>
          <w:tcPr>
            <w:tcW w:w="7798" w:type="dxa"/>
            <w:gridSpan w:val="10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52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eastAsia="仿宋_GB2312"/>
                <w:kern w:val="0"/>
                <w:sz w:val="24"/>
              </w:rPr>
            </w:pPr>
          </w:p>
        </w:tc>
        <w:bookmarkStart w:id="17" w:name="书签_第一页页码"/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</w:trPr>
        <w:tc>
          <w:tcPr>
            <w:tcW w:w="108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家庭</w:t>
            </w:r>
          </w:p>
          <w:p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成员</w:t>
            </w:r>
          </w:p>
          <w:p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及</w:t>
            </w:r>
          </w:p>
          <w:p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重要</w:t>
            </w:r>
          </w:p>
          <w:p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社会</w:t>
            </w:r>
          </w:p>
          <w:p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关系</w:t>
            </w: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称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谓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姓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名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出生年月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政治面貌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pacing w:val="-10"/>
                <w:kern w:val="0"/>
                <w:sz w:val="24"/>
              </w:rPr>
            </w:pPr>
            <w:r>
              <w:rPr>
                <w:rFonts w:hint="eastAsia" w:eastAsia="仿宋_GB2312"/>
                <w:spacing w:val="-10"/>
                <w:kern w:val="0"/>
                <w:sz w:val="24"/>
              </w:rPr>
              <w:t>工</w:t>
            </w:r>
            <w:r>
              <w:rPr>
                <w:rFonts w:eastAsia="仿宋_GB2312"/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spacing w:val="-10"/>
                <w:kern w:val="0"/>
                <w:sz w:val="24"/>
              </w:rPr>
              <w:t>作</w:t>
            </w:r>
            <w:r>
              <w:rPr>
                <w:rFonts w:eastAsia="仿宋_GB2312"/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spacing w:val="-10"/>
                <w:kern w:val="0"/>
                <w:sz w:val="24"/>
              </w:rPr>
              <w:t>单</w:t>
            </w:r>
            <w:r>
              <w:rPr>
                <w:rFonts w:eastAsia="仿宋_GB2312"/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spacing w:val="-10"/>
                <w:kern w:val="0"/>
                <w:sz w:val="24"/>
              </w:rPr>
              <w:t>位</w:t>
            </w:r>
            <w:r>
              <w:rPr>
                <w:rFonts w:eastAsia="仿宋_GB2312"/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spacing w:val="-10"/>
                <w:kern w:val="0"/>
                <w:sz w:val="24"/>
              </w:rPr>
              <w:t>及</w:t>
            </w:r>
            <w:r>
              <w:rPr>
                <w:rFonts w:eastAsia="仿宋_GB2312"/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spacing w:val="-10"/>
                <w:kern w:val="0"/>
                <w:sz w:val="24"/>
              </w:rPr>
              <w:t>职</w:t>
            </w:r>
            <w:r>
              <w:rPr>
                <w:rFonts w:eastAsia="仿宋_GB2312"/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spacing w:val="-10"/>
                <w:kern w:val="0"/>
                <w:sz w:val="24"/>
              </w:rPr>
              <w:t>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52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>
            <w:pPr>
              <w:spacing w:line="52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>
            <w:pPr>
              <w:spacing w:line="52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52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>
            <w:pPr>
              <w:spacing w:line="52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>
            <w:pPr>
              <w:spacing w:line="52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52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>
            <w:pPr>
              <w:spacing w:line="52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>
            <w:pPr>
              <w:spacing w:line="52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5" w:hRule="exact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52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>
            <w:pPr>
              <w:spacing w:line="52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>
            <w:pPr>
              <w:spacing w:line="52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5" w:hRule="exact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52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>
            <w:pPr>
              <w:spacing w:line="52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>
            <w:pPr>
              <w:spacing w:line="52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5" w:hRule="exact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52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>
            <w:pPr>
              <w:spacing w:line="52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>
            <w:pPr>
              <w:spacing w:line="520" w:lineRule="exact"/>
              <w:rPr>
                <w:rFonts w:eastAsia="仿宋_GB2312"/>
                <w:kern w:val="0"/>
                <w:sz w:val="24"/>
              </w:rPr>
            </w:pPr>
          </w:p>
        </w:tc>
      </w:tr>
      <w:bookmarkEnd w:id="15"/>
      <w:bookmarkEnd w:id="16"/>
      <w:bookmarkEnd w:id="17"/>
    </w:tbl>
    <w:p>
      <w:pPr>
        <w:spacing w:line="40" w:lineRule="exact"/>
      </w:pPr>
      <w:bookmarkStart w:id="18" w:name="_GoBack"/>
    </w:p>
    <w:bookmarkEnd w:id="18"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531" w:bottom="1418" w:left="1588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9B32D88"/>
    <w:rsid w:val="004A601B"/>
    <w:rsid w:val="008F1656"/>
    <w:rsid w:val="009A3812"/>
    <w:rsid w:val="009C59E1"/>
    <w:rsid w:val="00A27DC6"/>
    <w:rsid w:val="00C00474"/>
    <w:rsid w:val="2BAF6C8E"/>
    <w:rsid w:val="372F2525"/>
    <w:rsid w:val="3E2105CA"/>
    <w:rsid w:val="48895503"/>
    <w:rsid w:val="56B45565"/>
    <w:rsid w:val="69B32D88"/>
    <w:rsid w:val="69D9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9"/>
    <w:uiPriority w:val="99"/>
    <w:pPr>
      <w:ind w:firstLine="420" w:firstLineChars="200"/>
    </w:pPr>
  </w:style>
  <w:style w:type="paragraph" w:styleId="3">
    <w:name w:val="Body Text Indent"/>
    <w:basedOn w:val="1"/>
    <w:link w:val="8"/>
    <w:uiPriority w:val="99"/>
    <w:pPr>
      <w:spacing w:after="120"/>
      <w:ind w:left="420" w:leftChars="200"/>
    </w:p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Body Text Indent Char"/>
    <w:basedOn w:val="7"/>
    <w:link w:val="3"/>
    <w:semiHidden/>
    <w:uiPriority w:val="99"/>
    <w:rPr>
      <w:rFonts w:ascii="Times New Roman" w:hAnsi="Times New Roman"/>
      <w:szCs w:val="24"/>
    </w:rPr>
  </w:style>
  <w:style w:type="character" w:customStyle="1" w:styleId="9">
    <w:name w:val="Body Text First Indent 2 Char"/>
    <w:basedOn w:val="8"/>
    <w:link w:val="2"/>
    <w:semiHidden/>
    <w:uiPriority w:val="99"/>
  </w:style>
  <w:style w:type="character" w:customStyle="1" w:styleId="10">
    <w:name w:val="Header Char"/>
    <w:basedOn w:val="7"/>
    <w:link w:val="5"/>
    <w:semiHidden/>
    <w:uiPriority w:val="99"/>
    <w:rPr>
      <w:rFonts w:ascii="Times New Roman" w:hAnsi="Times New Roman"/>
      <w:sz w:val="18"/>
      <w:szCs w:val="18"/>
    </w:rPr>
  </w:style>
  <w:style w:type="character" w:customStyle="1" w:styleId="11">
    <w:name w:val="Footer Char"/>
    <w:basedOn w:val="7"/>
    <w:link w:val="4"/>
    <w:semiHidden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43</Words>
  <Characters>247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2023-07-04T09:04:00Z</dcterms:created>
  <dc:creator>admin</dc:creator>
  <cp:lastModifiedBy>Administrator</cp:lastModifiedBy>
  <dcterms:modified xsi:type="dcterms:W3CDTF">2024-03-12T02:33:27Z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8272BB8A869F45408D9877C8B1F017F0</vt:lpwstr>
  </property>
</Properties>
</file>