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32"/>
        <w:gridCol w:w="1194"/>
        <w:gridCol w:w="1298"/>
        <w:gridCol w:w="1340"/>
        <w:gridCol w:w="226"/>
        <w:gridCol w:w="749"/>
        <w:gridCol w:w="465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OLE_LINK15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2         </w:t>
            </w:r>
            <w:bookmarkEnd w:id="0"/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泽普县20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年面向社会公开招聘警务辅助人员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政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审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4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派出所（盖章）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国内政治安全保卫大队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派出所、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国内政治安全保卫大队</w:t>
            </w:r>
            <w:bookmarkStart w:id="1" w:name="_GoBack"/>
            <w:bookmarkEnd w:id="1"/>
            <w:r>
              <w:rPr>
                <w:rFonts w:hint="eastAsia" w:ascii="宋体" w:hAnsi="宋体" w:cs="宋体"/>
                <w:bCs/>
                <w:kern w:val="0"/>
                <w:sz w:val="24"/>
              </w:rPr>
              <w:t>、公安局审核意见和公章必须齐全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>
      <w:pPr>
        <w:spacing w:line="6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043" w:right="1440" w:bottom="1043" w:left="1440" w:header="851" w:footer="992" w:gutter="0"/>
      <w:cols w:space="720" w:num="1"/>
      <w:docGrid w:type="lines" w:linePitch="291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501"/>
  <w:drawingGridVerticalSpacing w:val="29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AwMzc5YjRmYzA1NDllYjU0NmZiOTU0YjU5MTc5NGMifQ=="/>
  </w:docVars>
  <w:rsids>
    <w:rsidRoot w:val="00172A27"/>
    <w:rsid w:val="00012A9E"/>
    <w:rsid w:val="000379AA"/>
    <w:rsid w:val="00055DF9"/>
    <w:rsid w:val="000968A5"/>
    <w:rsid w:val="000D1AE2"/>
    <w:rsid w:val="000E6DE2"/>
    <w:rsid w:val="00101743"/>
    <w:rsid w:val="00106DFF"/>
    <w:rsid w:val="00110A60"/>
    <w:rsid w:val="00122403"/>
    <w:rsid w:val="0013276C"/>
    <w:rsid w:val="00140D49"/>
    <w:rsid w:val="0014104E"/>
    <w:rsid w:val="00142DA1"/>
    <w:rsid w:val="001523C9"/>
    <w:rsid w:val="00172A27"/>
    <w:rsid w:val="00216C66"/>
    <w:rsid w:val="00264382"/>
    <w:rsid w:val="0032417F"/>
    <w:rsid w:val="003640B6"/>
    <w:rsid w:val="003A0890"/>
    <w:rsid w:val="003A77D6"/>
    <w:rsid w:val="003B564C"/>
    <w:rsid w:val="0041729B"/>
    <w:rsid w:val="004D468F"/>
    <w:rsid w:val="00504C17"/>
    <w:rsid w:val="005C22E8"/>
    <w:rsid w:val="0065566F"/>
    <w:rsid w:val="0072332D"/>
    <w:rsid w:val="00723E03"/>
    <w:rsid w:val="0076643C"/>
    <w:rsid w:val="00800EDF"/>
    <w:rsid w:val="008377BD"/>
    <w:rsid w:val="008A4673"/>
    <w:rsid w:val="00947C27"/>
    <w:rsid w:val="00952BF3"/>
    <w:rsid w:val="00A17CF6"/>
    <w:rsid w:val="00A338B0"/>
    <w:rsid w:val="00A5147D"/>
    <w:rsid w:val="00A537E1"/>
    <w:rsid w:val="00AB7AAA"/>
    <w:rsid w:val="00AC6125"/>
    <w:rsid w:val="00B52B6A"/>
    <w:rsid w:val="00BD31E4"/>
    <w:rsid w:val="00BE50A7"/>
    <w:rsid w:val="00C2145B"/>
    <w:rsid w:val="00CC16C9"/>
    <w:rsid w:val="00D95634"/>
    <w:rsid w:val="00E24464"/>
    <w:rsid w:val="00E36D79"/>
    <w:rsid w:val="00E4203F"/>
    <w:rsid w:val="00E654C0"/>
    <w:rsid w:val="00FB2962"/>
    <w:rsid w:val="02B458C1"/>
    <w:rsid w:val="040B03B2"/>
    <w:rsid w:val="04287371"/>
    <w:rsid w:val="08132964"/>
    <w:rsid w:val="0AA81287"/>
    <w:rsid w:val="0B6C2E98"/>
    <w:rsid w:val="0D0C6C30"/>
    <w:rsid w:val="102948AE"/>
    <w:rsid w:val="14A902D6"/>
    <w:rsid w:val="1810407B"/>
    <w:rsid w:val="1C2600EC"/>
    <w:rsid w:val="1E8928E2"/>
    <w:rsid w:val="22AF3512"/>
    <w:rsid w:val="238538BA"/>
    <w:rsid w:val="25587F22"/>
    <w:rsid w:val="29B02610"/>
    <w:rsid w:val="2AE4273C"/>
    <w:rsid w:val="2E203723"/>
    <w:rsid w:val="2E3514F6"/>
    <w:rsid w:val="30237521"/>
    <w:rsid w:val="306C7EFA"/>
    <w:rsid w:val="30D7796E"/>
    <w:rsid w:val="34CA3976"/>
    <w:rsid w:val="355B70FB"/>
    <w:rsid w:val="3C297C63"/>
    <w:rsid w:val="3ECE4FC0"/>
    <w:rsid w:val="41944F2F"/>
    <w:rsid w:val="45145840"/>
    <w:rsid w:val="46142D82"/>
    <w:rsid w:val="46AE2D31"/>
    <w:rsid w:val="477309E1"/>
    <w:rsid w:val="486B50F5"/>
    <w:rsid w:val="48777379"/>
    <w:rsid w:val="48C93848"/>
    <w:rsid w:val="4A2D1A1D"/>
    <w:rsid w:val="4D5F6D55"/>
    <w:rsid w:val="50E57D3B"/>
    <w:rsid w:val="58CE4B12"/>
    <w:rsid w:val="5ADD60E0"/>
    <w:rsid w:val="5B4E330E"/>
    <w:rsid w:val="5C9A333D"/>
    <w:rsid w:val="62701491"/>
    <w:rsid w:val="64340620"/>
    <w:rsid w:val="65967096"/>
    <w:rsid w:val="6AC570C4"/>
    <w:rsid w:val="6B6D24A1"/>
    <w:rsid w:val="6E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alloon Text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Char"/>
    <w:basedOn w:val="1"/>
    <w:qFormat/>
    <w:uiPriority w:val="99"/>
    <w:pPr>
      <w:tabs>
        <w:tab w:val="left" w:pos="360"/>
      </w:tabs>
      <w:ind w:firstLine="632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488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2018-12-16T07:55:00Z</dcterms:created>
  <dc:creator>lenovo</dc:creator>
  <cp:lastModifiedBy>左先生</cp:lastModifiedBy>
  <cp:lastPrinted>2023-01-29T14:16:00Z</cp:lastPrinted>
  <dcterms:modified xsi:type="dcterms:W3CDTF">2024-01-06T11:16:48Z</dcterms:modified>
  <dc:title>喀什地区面向社会公开考录公务员、工作人员考察政审表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B30E6F85BFCF4E34A9F6500891B2737E_12</vt:lpwstr>
  </property>
</Properties>
</file>