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D018" w14:textId="2A1E4142" w:rsidR="00BF2224" w:rsidRDefault="00000000">
      <w:pPr>
        <w:spacing w:line="360" w:lineRule="auto"/>
        <w:ind w:left="0" w:firstLine="0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长沙市实验中学</w:t>
      </w:r>
      <w:r w:rsidR="00D5565F">
        <w:rPr>
          <w:rFonts w:ascii="宋体" w:hAnsi="宋体" w:hint="eastAsia"/>
          <w:b/>
          <w:sz w:val="36"/>
          <w:szCs w:val="36"/>
        </w:rPr>
        <w:t>代课</w:t>
      </w:r>
      <w:r>
        <w:rPr>
          <w:rFonts w:ascii="宋体" w:hAnsi="宋体" w:hint="eastAsia"/>
          <w:b/>
          <w:sz w:val="36"/>
          <w:szCs w:val="36"/>
        </w:rPr>
        <w:t>教师招聘报名表</w:t>
      </w:r>
      <w:r>
        <w:rPr>
          <w:rFonts w:ascii="宋体" w:hAnsi="宋体"/>
          <w:b/>
          <w:sz w:val="36"/>
          <w:szCs w:val="36"/>
        </w:rPr>
        <w:t xml:space="preserve"> </w:t>
      </w:r>
    </w:p>
    <w:p w14:paraId="2382E0D8" w14:textId="77777777" w:rsidR="00BF2224" w:rsidRDefault="00BF2224">
      <w:pPr>
        <w:spacing w:line="360" w:lineRule="auto"/>
        <w:ind w:left="0" w:firstLine="241"/>
        <w:rPr>
          <w:rFonts w:ascii="宋体" w:hAnsi="宋体"/>
          <w:b/>
          <w:sz w:val="24"/>
          <w:szCs w:val="24"/>
        </w:rPr>
      </w:pPr>
    </w:p>
    <w:p w14:paraId="6EF873D1" w14:textId="77777777" w:rsidR="00BF2224" w:rsidRDefault="00000000">
      <w:pPr>
        <w:spacing w:line="360" w:lineRule="auto"/>
        <w:ind w:left="0" w:firstLine="241"/>
        <w:rPr>
          <w:rFonts w:ascii="宋体"/>
          <w:b/>
          <w:sz w:val="24"/>
          <w:u w:val="single"/>
        </w:rPr>
      </w:pPr>
      <w:r>
        <w:rPr>
          <w:rFonts w:ascii="宋体" w:hAnsi="宋体"/>
          <w:b/>
          <w:sz w:val="24"/>
          <w:szCs w:val="24"/>
        </w:rPr>
        <w:t>*</w:t>
      </w:r>
      <w:r>
        <w:rPr>
          <w:rFonts w:ascii="宋体" w:hAnsi="宋体" w:hint="eastAsia"/>
          <w:b/>
          <w:sz w:val="24"/>
        </w:rPr>
        <w:t>报考岗位代码及名称：</w:t>
      </w:r>
      <w:r>
        <w:rPr>
          <w:rFonts w:ascii="宋体" w:hAnsi="宋体"/>
          <w:b/>
          <w:sz w:val="24"/>
          <w:u w:val="single"/>
        </w:rPr>
        <w:t xml:space="preserve">              </w:t>
      </w:r>
      <w:r>
        <w:rPr>
          <w:rFonts w:ascii="宋体" w:hAnsi="宋体"/>
          <w:b/>
          <w:sz w:val="24"/>
        </w:rPr>
        <w:t xml:space="preserve">               </w:t>
      </w:r>
      <w:r>
        <w:rPr>
          <w:rFonts w:ascii="宋体" w:hAnsi="宋体" w:hint="eastAsia"/>
          <w:b/>
          <w:color w:val="0000FF"/>
          <w:sz w:val="24"/>
          <w:szCs w:val="24"/>
        </w:rPr>
        <w:t>注：</w:t>
      </w:r>
      <w:r>
        <w:rPr>
          <w:rFonts w:ascii="宋体" w:hAnsi="宋体"/>
          <w:b/>
          <w:color w:val="0000FF"/>
          <w:sz w:val="24"/>
          <w:szCs w:val="24"/>
        </w:rPr>
        <w:t xml:space="preserve"> *</w:t>
      </w:r>
      <w:r>
        <w:rPr>
          <w:rFonts w:ascii="宋体" w:hAnsi="宋体" w:hint="eastAsia"/>
          <w:b/>
          <w:color w:val="0000FF"/>
          <w:sz w:val="24"/>
          <w:szCs w:val="24"/>
        </w:rPr>
        <w:t>为必填项</w:t>
      </w:r>
    </w:p>
    <w:tbl>
      <w:tblPr>
        <w:tblW w:w="92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246"/>
        <w:gridCol w:w="323"/>
        <w:gridCol w:w="596"/>
        <w:gridCol w:w="193"/>
        <w:gridCol w:w="726"/>
        <w:gridCol w:w="322"/>
        <w:gridCol w:w="1260"/>
        <w:gridCol w:w="541"/>
        <w:gridCol w:w="61"/>
        <w:gridCol w:w="741"/>
        <w:gridCol w:w="25"/>
        <w:gridCol w:w="1658"/>
      </w:tblGrid>
      <w:tr w:rsidR="00BF2224" w14:paraId="69880C76" w14:textId="77777777">
        <w:trPr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FFF5A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姓名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0539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3A45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2563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002E9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民族</w:t>
            </w: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641B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5A3D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近期一寸</w:t>
            </w:r>
          </w:p>
          <w:p w14:paraId="1FB7CEDF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免冠照片</w:t>
            </w:r>
          </w:p>
        </w:tc>
      </w:tr>
      <w:tr w:rsidR="00BF2224" w14:paraId="19693E58" w14:textId="77777777">
        <w:trPr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307B3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出生年月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B2908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EAEE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籍贯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E69D4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EBACA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政治面貌</w:t>
            </w: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A9E0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1F60E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672FA949" w14:textId="77777777">
        <w:trPr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985D7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最初学历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7B12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4605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毕业学校</w:t>
            </w:r>
          </w:p>
        </w:tc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F78C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8582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623A177E" w14:textId="77777777">
        <w:trPr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464A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最高学历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4685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3AA7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毕业学校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E672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6BB8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所学专业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568B" w14:textId="77777777" w:rsidR="00BF2224" w:rsidRDefault="00BF2224">
            <w:pPr>
              <w:spacing w:line="360" w:lineRule="auto"/>
              <w:ind w:left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43DBAEFC" w14:textId="77777777">
        <w:trPr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267F" w14:textId="77777777" w:rsidR="00BF2224" w:rsidRDefault="00000000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*教师资格</w:t>
            </w:r>
          </w:p>
          <w:p w14:paraId="5965BB4A" w14:textId="77777777" w:rsidR="00BF2224" w:rsidRDefault="00000000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种类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E7F7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5BFA7" w14:textId="77777777" w:rsidR="00BF2224" w:rsidRDefault="00000000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*教师资格学科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4A1A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9884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*获得时间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EE53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BF2224" w14:paraId="594FF9B2" w14:textId="77777777">
        <w:trPr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4C24D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专业技术职称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EC1F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4D89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评定时间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464D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E764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手机号码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C4FD" w14:textId="77777777" w:rsidR="00BF2224" w:rsidRDefault="00000000">
            <w:pPr>
              <w:spacing w:line="360" w:lineRule="auto"/>
              <w:ind w:left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时</w:t>
            </w:r>
          </w:p>
        </w:tc>
      </w:tr>
      <w:tr w:rsidR="00BF2224" w14:paraId="35F52DD3" w14:textId="77777777">
        <w:trPr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0F0F" w14:textId="77777777" w:rsidR="00BF2224" w:rsidRDefault="00000000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*参加工作</w:t>
            </w:r>
          </w:p>
          <w:p w14:paraId="4AED93C8" w14:textId="77777777" w:rsidR="00BF2224" w:rsidRDefault="00000000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时间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B37B3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91EA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婚姻状况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8737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0E38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健康状况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C2787" w14:textId="77777777" w:rsidR="00BF2224" w:rsidRDefault="00BF2224">
            <w:pPr>
              <w:spacing w:line="360" w:lineRule="auto"/>
              <w:ind w:left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1E8F0018" w14:textId="77777777">
        <w:trPr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D1F2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户籍所在地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DFAC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8A26" w14:textId="77777777" w:rsidR="00BF2224" w:rsidRDefault="00000000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*身份证</w:t>
            </w:r>
          </w:p>
          <w:p w14:paraId="3A16A447" w14:textId="77777777" w:rsidR="00BF2224" w:rsidRDefault="00000000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号码</w:t>
            </w:r>
          </w:p>
        </w:tc>
        <w:tc>
          <w:tcPr>
            <w:tcW w:w="4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14C8" w14:textId="77777777" w:rsidR="00BF2224" w:rsidRDefault="00BF2224">
            <w:pPr>
              <w:spacing w:line="360" w:lineRule="auto"/>
              <w:ind w:left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5EBCF9DE" w14:textId="77777777">
        <w:trPr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5E79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联系地址</w:t>
            </w:r>
          </w:p>
        </w:tc>
        <w:tc>
          <w:tcPr>
            <w:tcW w:w="7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4C47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  <w:p w14:paraId="5D17379A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192C4BCC" w14:textId="77777777">
        <w:trPr>
          <w:trHeight w:val="680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9B35" w14:textId="77777777" w:rsidR="00BF2224" w:rsidRDefault="00000000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*本人学习及工作经历</w:t>
            </w:r>
          </w:p>
          <w:p w14:paraId="01B106C4" w14:textId="77777777" w:rsidR="00BF2224" w:rsidRDefault="00BF2224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</w:p>
          <w:p w14:paraId="7F5D3DC1" w14:textId="77777777" w:rsidR="00BF2224" w:rsidRDefault="00000000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（从大学开始填写）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09EE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起止年月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C0C3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工作（学习）单位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AF64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职</w:t>
            </w:r>
            <w:r>
              <w:rPr>
                <w:rFonts w:ascii="宋体" w:hAnsi="宋体"/>
                <w:sz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1"/>
              </w:rPr>
              <w:t>务</w:t>
            </w:r>
            <w:proofErr w:type="gramEnd"/>
          </w:p>
        </w:tc>
      </w:tr>
      <w:tr w:rsidR="00BF2224" w14:paraId="5258727D" w14:textId="77777777">
        <w:trPr>
          <w:trHeight w:val="680"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9AFD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B97F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B11F5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CAF29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7F95F410" w14:textId="77777777">
        <w:trPr>
          <w:trHeight w:val="680"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00E6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84914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4FB8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71C4F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46488963" w14:textId="77777777">
        <w:trPr>
          <w:trHeight w:val="680"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0332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478E5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B9F7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10B39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614AC3BB" w14:textId="77777777">
        <w:trPr>
          <w:trHeight w:val="2755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B6238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获奖经历</w:t>
            </w:r>
          </w:p>
        </w:tc>
        <w:tc>
          <w:tcPr>
            <w:tcW w:w="7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3F496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4952E351" w14:textId="77777777">
        <w:trPr>
          <w:trHeight w:val="680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C158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lastRenderedPageBreak/>
              <w:t>*</w:t>
            </w:r>
            <w:r>
              <w:rPr>
                <w:rFonts w:ascii="宋体" w:hAnsi="宋体" w:hint="eastAsia"/>
                <w:sz w:val="21"/>
              </w:rPr>
              <w:t>家庭成员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F4D5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关</w:t>
            </w:r>
            <w:r>
              <w:rPr>
                <w:rFonts w:ascii="宋体" w:hAnsi="宋体"/>
                <w:sz w:val="21"/>
              </w:rPr>
              <w:t xml:space="preserve">  </w:t>
            </w:r>
            <w:r>
              <w:rPr>
                <w:rFonts w:ascii="宋体" w:hAnsi="宋体" w:hint="eastAsia"/>
                <w:sz w:val="21"/>
              </w:rPr>
              <w:t>系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5B21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姓</w:t>
            </w:r>
            <w:r>
              <w:rPr>
                <w:rFonts w:ascii="宋体" w:hAnsi="宋体"/>
                <w:sz w:val="21"/>
              </w:rPr>
              <w:t xml:space="preserve">  </w:t>
            </w:r>
            <w:r>
              <w:rPr>
                <w:rFonts w:ascii="宋体" w:hAnsi="宋体" w:hint="eastAsia"/>
                <w:sz w:val="21"/>
              </w:rPr>
              <w:t>名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9F355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单</w:t>
            </w:r>
            <w:r>
              <w:rPr>
                <w:rFonts w:ascii="宋体" w:hAnsi="宋体"/>
                <w:sz w:val="21"/>
              </w:rPr>
              <w:t xml:space="preserve">      </w:t>
            </w:r>
            <w:r>
              <w:rPr>
                <w:rFonts w:ascii="宋体" w:hAnsi="宋体" w:hint="eastAsia"/>
                <w:sz w:val="21"/>
              </w:rPr>
              <w:t>位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BE8C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职</w:t>
            </w:r>
            <w:r>
              <w:rPr>
                <w:rFonts w:ascii="宋体" w:hAnsi="宋体"/>
                <w:sz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1"/>
              </w:rPr>
              <w:t>务</w:t>
            </w:r>
            <w:proofErr w:type="gramEnd"/>
          </w:p>
        </w:tc>
      </w:tr>
      <w:tr w:rsidR="00BF2224" w14:paraId="33ED257D" w14:textId="77777777">
        <w:trPr>
          <w:trHeight w:val="680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767D5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FBD8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606B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79F45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EEF6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25E73284" w14:textId="77777777">
        <w:trPr>
          <w:trHeight w:val="680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4093F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91C0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40C1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FE2F7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2CFB6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63524D8A" w14:textId="77777777">
        <w:trPr>
          <w:trHeight w:val="680"/>
          <w:jc w:val="center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B62D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B1BB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18CE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6C10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A678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606A02E5" w14:textId="77777777">
        <w:trPr>
          <w:trHeight w:val="680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A263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社保情况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A874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原用人单位名称</w:t>
            </w:r>
          </w:p>
        </w:tc>
        <w:tc>
          <w:tcPr>
            <w:tcW w:w="5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209E" w14:textId="77777777" w:rsidR="00BF2224" w:rsidRDefault="00BF2224">
            <w:pPr>
              <w:spacing w:line="360" w:lineRule="auto"/>
              <w:ind w:left="0" w:firstLine="0"/>
              <w:rPr>
                <w:rFonts w:ascii="宋体"/>
                <w:sz w:val="21"/>
              </w:rPr>
            </w:pPr>
          </w:p>
        </w:tc>
      </w:tr>
      <w:tr w:rsidR="00BF2224" w14:paraId="132F32BA" w14:textId="77777777">
        <w:trPr>
          <w:trHeight w:val="680"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FF8E" w14:textId="77777777" w:rsidR="00BF2224" w:rsidRDefault="00BF2224">
            <w:pPr>
              <w:spacing w:line="360" w:lineRule="auto"/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C7CB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社会保险是否已建立</w:t>
            </w:r>
          </w:p>
        </w:tc>
        <w:tc>
          <w:tcPr>
            <w:tcW w:w="2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B574" w14:textId="77777777" w:rsidR="00BF2224" w:rsidRDefault="00000000">
            <w:pPr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是□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DC9C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否□</w:t>
            </w:r>
          </w:p>
        </w:tc>
      </w:tr>
      <w:tr w:rsidR="00BF2224" w14:paraId="49716A08" w14:textId="77777777">
        <w:trPr>
          <w:trHeight w:val="680"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CC2F" w14:textId="77777777" w:rsidR="00BF2224" w:rsidRDefault="00BF2224">
            <w:pPr>
              <w:spacing w:line="360" w:lineRule="auto"/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ECE9" w14:textId="77777777" w:rsidR="00BF2224" w:rsidRDefault="00000000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人事档案</w:t>
            </w:r>
          </w:p>
          <w:p w14:paraId="07BF6537" w14:textId="77777777" w:rsidR="00BF2224" w:rsidRDefault="00000000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现存档单位</w:t>
            </w:r>
          </w:p>
        </w:tc>
        <w:tc>
          <w:tcPr>
            <w:tcW w:w="5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95CB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 w:rsidR="00BF2224" w14:paraId="14D61C23" w14:textId="77777777">
        <w:trPr>
          <w:trHeight w:val="680"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D9438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BDD9F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原社保缴纳机构</w:t>
            </w:r>
          </w:p>
        </w:tc>
        <w:tc>
          <w:tcPr>
            <w:tcW w:w="5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D5DC" w14:textId="77777777" w:rsidR="00BF2224" w:rsidRDefault="00BF2224">
            <w:pPr>
              <w:ind w:left="0" w:firstLine="0"/>
              <w:rPr>
                <w:rFonts w:ascii="宋体"/>
                <w:sz w:val="21"/>
              </w:rPr>
            </w:pPr>
          </w:p>
        </w:tc>
      </w:tr>
      <w:tr w:rsidR="00BF2224" w14:paraId="2EB4DBA3" w14:textId="77777777">
        <w:trPr>
          <w:trHeight w:val="680"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22711" w14:textId="77777777" w:rsidR="00BF2224" w:rsidRDefault="00BF2224">
            <w:pPr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B025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公积金是否已建立</w:t>
            </w:r>
          </w:p>
        </w:tc>
        <w:tc>
          <w:tcPr>
            <w:tcW w:w="2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F7281" w14:textId="77777777" w:rsidR="00BF2224" w:rsidRDefault="00000000">
            <w:pPr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是□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88A77" w14:textId="77777777" w:rsidR="00BF2224" w:rsidRDefault="00000000">
            <w:pPr>
              <w:ind w:left="0" w:firstLineChars="500" w:firstLine="1050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否□</w:t>
            </w:r>
          </w:p>
        </w:tc>
      </w:tr>
      <w:tr w:rsidR="00BF2224" w14:paraId="03ED9B2B" w14:textId="77777777">
        <w:trPr>
          <w:trHeight w:val="680"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BEF9" w14:textId="77777777" w:rsidR="00BF2224" w:rsidRDefault="00BF2224">
            <w:pPr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5098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个人公积金</w:t>
            </w:r>
            <w:proofErr w:type="gramStart"/>
            <w:r>
              <w:rPr>
                <w:rFonts w:ascii="宋体" w:hAnsi="宋体" w:hint="eastAsia"/>
                <w:sz w:val="21"/>
              </w:rPr>
              <w:t>帐号</w:t>
            </w:r>
            <w:proofErr w:type="gramEnd"/>
          </w:p>
        </w:tc>
        <w:tc>
          <w:tcPr>
            <w:tcW w:w="5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8DB0" w14:textId="77777777" w:rsidR="00BF2224" w:rsidRDefault="00BF2224">
            <w:pPr>
              <w:ind w:left="0" w:firstLine="0"/>
              <w:rPr>
                <w:rFonts w:ascii="宋体"/>
                <w:sz w:val="21"/>
              </w:rPr>
            </w:pPr>
          </w:p>
        </w:tc>
      </w:tr>
      <w:tr w:rsidR="00BF2224" w14:paraId="3DFB2888" w14:textId="77777777">
        <w:trPr>
          <w:trHeight w:val="680"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6868" w14:textId="77777777" w:rsidR="00BF2224" w:rsidRDefault="00BF2224">
            <w:pPr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48ED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原公积金缴纳机构</w:t>
            </w:r>
          </w:p>
        </w:tc>
        <w:tc>
          <w:tcPr>
            <w:tcW w:w="5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A290" w14:textId="77777777" w:rsidR="00BF2224" w:rsidRDefault="00BF2224">
            <w:pPr>
              <w:spacing w:line="360" w:lineRule="auto"/>
              <w:ind w:left="0" w:firstLine="0"/>
              <w:jc w:val="left"/>
              <w:rPr>
                <w:rFonts w:ascii="宋体"/>
                <w:sz w:val="21"/>
              </w:rPr>
            </w:pPr>
          </w:p>
        </w:tc>
      </w:tr>
      <w:tr w:rsidR="00BF2224" w14:paraId="60EA1A97" w14:textId="77777777">
        <w:trPr>
          <w:trHeight w:val="680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C86A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备</w:t>
            </w:r>
            <w:r>
              <w:rPr>
                <w:rFonts w:ascii="宋体" w:hAnsi="宋体"/>
                <w:sz w:val="21"/>
              </w:rPr>
              <w:t xml:space="preserve">    </w:t>
            </w:r>
            <w:r>
              <w:rPr>
                <w:rFonts w:ascii="宋体" w:hAnsi="宋体" w:hint="eastAsia"/>
                <w:sz w:val="21"/>
              </w:rPr>
              <w:t>注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70A2" w14:textId="77777777" w:rsidR="00BF2224" w:rsidRDefault="00000000">
            <w:pPr>
              <w:spacing w:line="360" w:lineRule="auto"/>
              <w:ind w:left="0" w:firstLine="0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ascii="宋体" w:hAnsi="宋体" w:hint="eastAsia"/>
                <w:sz w:val="21"/>
              </w:rPr>
              <w:t>有无违法犯罪记录；</w:t>
            </w:r>
          </w:p>
        </w:tc>
        <w:tc>
          <w:tcPr>
            <w:tcW w:w="2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E6CC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有</w:t>
            </w:r>
            <w:r>
              <w:rPr>
                <w:rFonts w:ascii="宋体" w:hAnsi="宋体" w:hint="eastAsia"/>
                <w:sz w:val="21"/>
              </w:rPr>
              <w:sym w:font="Wingdings 2" w:char="00A3"/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E1D3" w14:textId="77777777" w:rsidR="00BF2224" w:rsidRDefault="00000000">
            <w:pPr>
              <w:spacing w:line="360" w:lineRule="auto"/>
              <w:ind w:left="0" w:firstLineChars="550" w:firstLine="1155"/>
              <w:jc w:val="left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无□</w:t>
            </w:r>
          </w:p>
        </w:tc>
      </w:tr>
      <w:tr w:rsidR="00BF2224" w14:paraId="67B42F3D" w14:textId="77777777">
        <w:trPr>
          <w:trHeight w:val="680"/>
          <w:jc w:val="center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02E0" w14:textId="77777777" w:rsidR="00BF2224" w:rsidRDefault="00BF2224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140F" w14:textId="77777777" w:rsidR="00BF2224" w:rsidRDefault="00000000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*有无参加“法轮功”或其他非法组织。</w:t>
            </w:r>
          </w:p>
        </w:tc>
        <w:tc>
          <w:tcPr>
            <w:tcW w:w="2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3E45" w14:textId="77777777" w:rsidR="00BF2224" w:rsidRDefault="00000000"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有□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A718" w14:textId="77777777" w:rsidR="00BF2224" w:rsidRDefault="00000000">
            <w:pPr>
              <w:spacing w:line="360" w:lineRule="auto"/>
              <w:ind w:left="0" w:firstLineChars="550" w:firstLine="1155"/>
              <w:jc w:val="left"/>
              <w:rPr>
                <w:rFonts w:asci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无□</w:t>
            </w:r>
          </w:p>
        </w:tc>
      </w:tr>
      <w:tr w:rsidR="00BF2224" w14:paraId="33408292" w14:textId="77777777">
        <w:trPr>
          <w:trHeight w:val="4072"/>
          <w:jc w:val="center"/>
        </w:trPr>
        <w:tc>
          <w:tcPr>
            <w:tcW w:w="92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52A2E" w14:textId="77777777" w:rsidR="00BF2224" w:rsidRDefault="00000000">
            <w:pPr>
              <w:spacing w:line="360" w:lineRule="auto"/>
              <w:ind w:left="0" w:firstLine="44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本人所填写的内容完全属实，如因提供虚假情况或资料所引起的一切责任及后果，均由本人承担。</w:t>
            </w:r>
          </w:p>
          <w:p w14:paraId="3DAFD338" w14:textId="77777777" w:rsidR="00BF2224" w:rsidRDefault="00BF2224">
            <w:pPr>
              <w:spacing w:line="360" w:lineRule="auto"/>
              <w:ind w:left="0" w:firstLine="442"/>
              <w:rPr>
                <w:rFonts w:ascii="宋体" w:hAnsi="宋体"/>
                <w:b/>
                <w:sz w:val="24"/>
                <w:szCs w:val="24"/>
              </w:rPr>
            </w:pPr>
          </w:p>
          <w:p w14:paraId="1D46E124" w14:textId="77777777" w:rsidR="00BF2224" w:rsidRDefault="00BF2224">
            <w:pPr>
              <w:spacing w:line="360" w:lineRule="auto"/>
              <w:ind w:left="0" w:firstLine="442"/>
              <w:rPr>
                <w:rFonts w:ascii="宋体" w:hAnsi="宋体"/>
                <w:b/>
                <w:sz w:val="24"/>
                <w:szCs w:val="24"/>
              </w:rPr>
            </w:pPr>
          </w:p>
          <w:p w14:paraId="4337D4BB" w14:textId="77777777" w:rsidR="00BF2224" w:rsidRDefault="00BF2224">
            <w:pPr>
              <w:spacing w:line="360" w:lineRule="auto"/>
              <w:ind w:left="0" w:firstLine="442"/>
              <w:rPr>
                <w:rFonts w:ascii="宋体" w:hAnsi="宋体"/>
                <w:b/>
                <w:sz w:val="24"/>
                <w:szCs w:val="24"/>
              </w:rPr>
            </w:pPr>
          </w:p>
          <w:p w14:paraId="4FE8DBAE" w14:textId="77777777" w:rsidR="00BF2224" w:rsidRDefault="00000000">
            <w:pPr>
              <w:spacing w:line="360" w:lineRule="auto"/>
              <w:ind w:left="0" w:firstLine="44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本人签名：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日期：</w:t>
            </w:r>
          </w:p>
        </w:tc>
      </w:tr>
    </w:tbl>
    <w:p w14:paraId="4CDDE525" w14:textId="77777777" w:rsidR="00BF2224" w:rsidRDefault="00BF2224">
      <w:pPr>
        <w:ind w:left="0" w:firstLine="0"/>
      </w:pPr>
    </w:p>
    <w:sectPr w:rsidR="00BF2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DE6A" w14:textId="77777777" w:rsidR="00BC43F9" w:rsidRDefault="00BC43F9" w:rsidP="00D5565F">
      <w:r>
        <w:separator/>
      </w:r>
    </w:p>
  </w:endnote>
  <w:endnote w:type="continuationSeparator" w:id="0">
    <w:p w14:paraId="2A46D061" w14:textId="77777777" w:rsidR="00BC43F9" w:rsidRDefault="00BC43F9" w:rsidP="00D5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8CCA" w14:textId="77777777" w:rsidR="00BC43F9" w:rsidRDefault="00BC43F9" w:rsidP="00D5565F">
      <w:r>
        <w:separator/>
      </w:r>
    </w:p>
  </w:footnote>
  <w:footnote w:type="continuationSeparator" w:id="0">
    <w:p w14:paraId="005FE4CB" w14:textId="77777777" w:rsidR="00BC43F9" w:rsidRDefault="00BC43F9" w:rsidP="00D55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TY5ZDc0Y2Q2YTE0N2YzYjE1ZGMzNmU4MzlmN2NmNzAifQ=="/>
  </w:docVars>
  <w:rsids>
    <w:rsidRoot w:val="6D80119A"/>
    <w:rsid w:val="000613F2"/>
    <w:rsid w:val="00125C3B"/>
    <w:rsid w:val="00181633"/>
    <w:rsid w:val="00231F98"/>
    <w:rsid w:val="00330764"/>
    <w:rsid w:val="003944C0"/>
    <w:rsid w:val="005A41E1"/>
    <w:rsid w:val="005D76AF"/>
    <w:rsid w:val="00713565"/>
    <w:rsid w:val="007C5C80"/>
    <w:rsid w:val="00823339"/>
    <w:rsid w:val="009A509C"/>
    <w:rsid w:val="00B125CD"/>
    <w:rsid w:val="00BC43F9"/>
    <w:rsid w:val="00BF2224"/>
    <w:rsid w:val="00C0573A"/>
    <w:rsid w:val="00C16630"/>
    <w:rsid w:val="00C17CFB"/>
    <w:rsid w:val="00C62545"/>
    <w:rsid w:val="00D5565F"/>
    <w:rsid w:val="00E44D7F"/>
    <w:rsid w:val="00E9637E"/>
    <w:rsid w:val="00EA7BC9"/>
    <w:rsid w:val="00ED40E3"/>
    <w:rsid w:val="00ED6EE0"/>
    <w:rsid w:val="00F37656"/>
    <w:rsid w:val="00FF2D04"/>
    <w:rsid w:val="02DA3E43"/>
    <w:rsid w:val="284A6830"/>
    <w:rsid w:val="286B6490"/>
    <w:rsid w:val="3CD10BF8"/>
    <w:rsid w:val="45F840F0"/>
    <w:rsid w:val="495A1495"/>
    <w:rsid w:val="4A3153E6"/>
    <w:rsid w:val="4AC376A2"/>
    <w:rsid w:val="543C43A7"/>
    <w:rsid w:val="5F732A3C"/>
    <w:rsid w:val="611242F6"/>
    <w:rsid w:val="66563C38"/>
    <w:rsid w:val="6D535020"/>
    <w:rsid w:val="6D80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84F3F"/>
  <w15:docId w15:val="{D4EF8C3F-180C-4DC6-8009-4053E90A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left="30208" w:firstLine="1996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65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D556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55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17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Mason Ma</cp:lastModifiedBy>
  <cp:revision>9</cp:revision>
  <dcterms:created xsi:type="dcterms:W3CDTF">2018-08-23T07:36:00Z</dcterms:created>
  <dcterms:modified xsi:type="dcterms:W3CDTF">2024-01-25T01:26:00Z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CB1128FC006240DE9479E621FD5D7872</vt:lpwstr>
  </property>
</Properties>
</file>