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重庆市万盛经开区社会保险事务中心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int="eastAsia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eastAsia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/>
              </w:rPr>
              <w:t>本人签名：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WY5MGEzMDdhNWJjNTAzMWM4YzA3ODY0NmJkOGYifQ=="/>
  </w:docVars>
  <w:rsids>
    <w:rsidRoot w:val="00000000"/>
    <w:rsid w:val="00120EEB"/>
    <w:rsid w:val="00204C15"/>
    <w:rsid w:val="00791DC9"/>
    <w:rsid w:val="00E16105"/>
    <w:rsid w:val="011E5E26"/>
    <w:rsid w:val="0145036B"/>
    <w:rsid w:val="016C4B3C"/>
    <w:rsid w:val="01C4601A"/>
    <w:rsid w:val="01CA0163"/>
    <w:rsid w:val="02516D81"/>
    <w:rsid w:val="02D768EE"/>
    <w:rsid w:val="03215A92"/>
    <w:rsid w:val="04A86D83"/>
    <w:rsid w:val="052C75F9"/>
    <w:rsid w:val="058E34A9"/>
    <w:rsid w:val="05B00A9C"/>
    <w:rsid w:val="07091E7D"/>
    <w:rsid w:val="088A22D4"/>
    <w:rsid w:val="08BE0228"/>
    <w:rsid w:val="09520739"/>
    <w:rsid w:val="09C71DF1"/>
    <w:rsid w:val="0A9B7028"/>
    <w:rsid w:val="0B033F33"/>
    <w:rsid w:val="0BC67500"/>
    <w:rsid w:val="0CC43CAB"/>
    <w:rsid w:val="0D466DCA"/>
    <w:rsid w:val="0E0D1416"/>
    <w:rsid w:val="0E197DBB"/>
    <w:rsid w:val="0EBB6A11"/>
    <w:rsid w:val="0F307F6D"/>
    <w:rsid w:val="1017657C"/>
    <w:rsid w:val="10506A40"/>
    <w:rsid w:val="11194576"/>
    <w:rsid w:val="1198193E"/>
    <w:rsid w:val="11CB5358"/>
    <w:rsid w:val="12730593"/>
    <w:rsid w:val="12FB5E99"/>
    <w:rsid w:val="1376180B"/>
    <w:rsid w:val="13833F28"/>
    <w:rsid w:val="13DB295C"/>
    <w:rsid w:val="14BA1B3B"/>
    <w:rsid w:val="151346F7"/>
    <w:rsid w:val="152B7D85"/>
    <w:rsid w:val="15414457"/>
    <w:rsid w:val="15872EDB"/>
    <w:rsid w:val="16350284"/>
    <w:rsid w:val="165E5744"/>
    <w:rsid w:val="166163A4"/>
    <w:rsid w:val="168B2711"/>
    <w:rsid w:val="16DF591A"/>
    <w:rsid w:val="1736562B"/>
    <w:rsid w:val="177E29F1"/>
    <w:rsid w:val="17B30BC1"/>
    <w:rsid w:val="17FF2717"/>
    <w:rsid w:val="182B48A4"/>
    <w:rsid w:val="184A3FAE"/>
    <w:rsid w:val="18A5524D"/>
    <w:rsid w:val="199C24F2"/>
    <w:rsid w:val="1B194868"/>
    <w:rsid w:val="1C172D81"/>
    <w:rsid w:val="1D0648BF"/>
    <w:rsid w:val="1D3D24D5"/>
    <w:rsid w:val="1DC046F7"/>
    <w:rsid w:val="1DD04CFD"/>
    <w:rsid w:val="1E200CF1"/>
    <w:rsid w:val="1EA21E79"/>
    <w:rsid w:val="1EAE5865"/>
    <w:rsid w:val="1F7E29F4"/>
    <w:rsid w:val="1F9A44B8"/>
    <w:rsid w:val="1FDA6A1D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5F3318F"/>
    <w:rsid w:val="26046309"/>
    <w:rsid w:val="278074CE"/>
    <w:rsid w:val="28AB41A0"/>
    <w:rsid w:val="28CE1F72"/>
    <w:rsid w:val="29532E38"/>
    <w:rsid w:val="29B405D7"/>
    <w:rsid w:val="2A3E1661"/>
    <w:rsid w:val="2AB022C2"/>
    <w:rsid w:val="2AC323D8"/>
    <w:rsid w:val="2AD30526"/>
    <w:rsid w:val="2BAF7B59"/>
    <w:rsid w:val="2BBA6E03"/>
    <w:rsid w:val="2BF60133"/>
    <w:rsid w:val="2C09628B"/>
    <w:rsid w:val="2C163113"/>
    <w:rsid w:val="2D647402"/>
    <w:rsid w:val="2D7F7D9E"/>
    <w:rsid w:val="2DC21F60"/>
    <w:rsid w:val="2DC31CF3"/>
    <w:rsid w:val="2DFE26D1"/>
    <w:rsid w:val="2E7C489E"/>
    <w:rsid w:val="2EA50EBD"/>
    <w:rsid w:val="2EAD6D0E"/>
    <w:rsid w:val="2ED851AF"/>
    <w:rsid w:val="2EE4297A"/>
    <w:rsid w:val="30D140CD"/>
    <w:rsid w:val="318867AA"/>
    <w:rsid w:val="322F2F1D"/>
    <w:rsid w:val="32923195"/>
    <w:rsid w:val="32CA2C45"/>
    <w:rsid w:val="32E071C7"/>
    <w:rsid w:val="33570188"/>
    <w:rsid w:val="33E021CB"/>
    <w:rsid w:val="345132EA"/>
    <w:rsid w:val="349B27FC"/>
    <w:rsid w:val="34CB48DB"/>
    <w:rsid w:val="34FE21B2"/>
    <w:rsid w:val="356D6ABA"/>
    <w:rsid w:val="35B81B51"/>
    <w:rsid w:val="35E93C67"/>
    <w:rsid w:val="366F2555"/>
    <w:rsid w:val="36B15914"/>
    <w:rsid w:val="36E94121"/>
    <w:rsid w:val="374A20CA"/>
    <w:rsid w:val="3806597E"/>
    <w:rsid w:val="3842422E"/>
    <w:rsid w:val="3849628B"/>
    <w:rsid w:val="384D4981"/>
    <w:rsid w:val="386022F8"/>
    <w:rsid w:val="38635F53"/>
    <w:rsid w:val="395F74F0"/>
    <w:rsid w:val="3A0A08A7"/>
    <w:rsid w:val="3A1C0AAF"/>
    <w:rsid w:val="3A535F0F"/>
    <w:rsid w:val="3A5D5ECE"/>
    <w:rsid w:val="3A7B7C2B"/>
    <w:rsid w:val="3A920D06"/>
    <w:rsid w:val="3B491430"/>
    <w:rsid w:val="3B5A210F"/>
    <w:rsid w:val="3C277297"/>
    <w:rsid w:val="3CBB7014"/>
    <w:rsid w:val="3CBE4903"/>
    <w:rsid w:val="3ED45D43"/>
    <w:rsid w:val="3ED731F7"/>
    <w:rsid w:val="3F0F02E9"/>
    <w:rsid w:val="3F7946B9"/>
    <w:rsid w:val="3FFA03D7"/>
    <w:rsid w:val="407A4E64"/>
    <w:rsid w:val="4157696D"/>
    <w:rsid w:val="416F5CCA"/>
    <w:rsid w:val="418D0BCB"/>
    <w:rsid w:val="43030A5E"/>
    <w:rsid w:val="436D2D84"/>
    <w:rsid w:val="43A77473"/>
    <w:rsid w:val="44473932"/>
    <w:rsid w:val="444F55DD"/>
    <w:rsid w:val="44844E52"/>
    <w:rsid w:val="44FF5A4B"/>
    <w:rsid w:val="45562DEF"/>
    <w:rsid w:val="45965BB9"/>
    <w:rsid w:val="45B556CE"/>
    <w:rsid w:val="462705C0"/>
    <w:rsid w:val="463351B6"/>
    <w:rsid w:val="467C72BE"/>
    <w:rsid w:val="46911EDD"/>
    <w:rsid w:val="473837FF"/>
    <w:rsid w:val="473A4323"/>
    <w:rsid w:val="47524551"/>
    <w:rsid w:val="478B33BB"/>
    <w:rsid w:val="48550CFF"/>
    <w:rsid w:val="48681C28"/>
    <w:rsid w:val="487B2E45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1473C4"/>
    <w:rsid w:val="4D350DB6"/>
    <w:rsid w:val="4D526A86"/>
    <w:rsid w:val="4DC62021"/>
    <w:rsid w:val="4DF50779"/>
    <w:rsid w:val="4DFA3CD4"/>
    <w:rsid w:val="4E0D2E03"/>
    <w:rsid w:val="4E4161F4"/>
    <w:rsid w:val="4E7A1BB8"/>
    <w:rsid w:val="4EF94515"/>
    <w:rsid w:val="4FDA2089"/>
    <w:rsid w:val="50555CF6"/>
    <w:rsid w:val="505D388D"/>
    <w:rsid w:val="50996697"/>
    <w:rsid w:val="50B11AF9"/>
    <w:rsid w:val="50CA2BBB"/>
    <w:rsid w:val="52EA0AD2"/>
    <w:rsid w:val="53542334"/>
    <w:rsid w:val="53663EE8"/>
    <w:rsid w:val="548D54A0"/>
    <w:rsid w:val="54D60900"/>
    <w:rsid w:val="54E35431"/>
    <w:rsid w:val="552A3646"/>
    <w:rsid w:val="558B096C"/>
    <w:rsid w:val="560501F2"/>
    <w:rsid w:val="56705C1D"/>
    <w:rsid w:val="57210F8B"/>
    <w:rsid w:val="57BD5228"/>
    <w:rsid w:val="57F30C00"/>
    <w:rsid w:val="582A6233"/>
    <w:rsid w:val="58571E5B"/>
    <w:rsid w:val="58761B4D"/>
    <w:rsid w:val="587A0A23"/>
    <w:rsid w:val="58CF252E"/>
    <w:rsid w:val="5A33532D"/>
    <w:rsid w:val="5AA35CB8"/>
    <w:rsid w:val="5B1E0B51"/>
    <w:rsid w:val="5B955B74"/>
    <w:rsid w:val="5B965A52"/>
    <w:rsid w:val="5BFE2505"/>
    <w:rsid w:val="5CE6120A"/>
    <w:rsid w:val="5D553E7D"/>
    <w:rsid w:val="5D6121B1"/>
    <w:rsid w:val="5DCD1FB5"/>
    <w:rsid w:val="5DEF5A0F"/>
    <w:rsid w:val="5E291C90"/>
    <w:rsid w:val="5F940713"/>
    <w:rsid w:val="5FB05B6F"/>
    <w:rsid w:val="5FD5491D"/>
    <w:rsid w:val="5FDB1567"/>
    <w:rsid w:val="60B000D0"/>
    <w:rsid w:val="60CE2E0A"/>
    <w:rsid w:val="61992273"/>
    <w:rsid w:val="61D77F7A"/>
    <w:rsid w:val="62065379"/>
    <w:rsid w:val="631C2222"/>
    <w:rsid w:val="63CC507E"/>
    <w:rsid w:val="63FE76C7"/>
    <w:rsid w:val="6445410C"/>
    <w:rsid w:val="64E67BC6"/>
    <w:rsid w:val="64F90805"/>
    <w:rsid w:val="6531690D"/>
    <w:rsid w:val="65665842"/>
    <w:rsid w:val="657C68BD"/>
    <w:rsid w:val="65CB6D62"/>
    <w:rsid w:val="65E55C96"/>
    <w:rsid w:val="663B5965"/>
    <w:rsid w:val="66492CF0"/>
    <w:rsid w:val="67206C39"/>
    <w:rsid w:val="677621C8"/>
    <w:rsid w:val="69A07FDC"/>
    <w:rsid w:val="69A84A18"/>
    <w:rsid w:val="6A0105D4"/>
    <w:rsid w:val="6AEC2630"/>
    <w:rsid w:val="6B764E8D"/>
    <w:rsid w:val="6B7E5A59"/>
    <w:rsid w:val="6BE0172E"/>
    <w:rsid w:val="6BF72DA3"/>
    <w:rsid w:val="6CA65E33"/>
    <w:rsid w:val="6D3F3B91"/>
    <w:rsid w:val="6D4A2C62"/>
    <w:rsid w:val="6D646BC3"/>
    <w:rsid w:val="6DA10178"/>
    <w:rsid w:val="6E510020"/>
    <w:rsid w:val="6E966C10"/>
    <w:rsid w:val="6FEC61E2"/>
    <w:rsid w:val="6FF404FF"/>
    <w:rsid w:val="70380D2E"/>
    <w:rsid w:val="70A56013"/>
    <w:rsid w:val="711C0CEB"/>
    <w:rsid w:val="71B80B6B"/>
    <w:rsid w:val="724F2FA2"/>
    <w:rsid w:val="727C6B8D"/>
    <w:rsid w:val="7281161E"/>
    <w:rsid w:val="72F773E8"/>
    <w:rsid w:val="735E433C"/>
    <w:rsid w:val="73923477"/>
    <w:rsid w:val="73D87DE9"/>
    <w:rsid w:val="73F52A5B"/>
    <w:rsid w:val="741F43DA"/>
    <w:rsid w:val="74343E49"/>
    <w:rsid w:val="749E1E68"/>
    <w:rsid w:val="74FA6937"/>
    <w:rsid w:val="756A0CAA"/>
    <w:rsid w:val="757D19B3"/>
    <w:rsid w:val="7582110A"/>
    <w:rsid w:val="75B85DD4"/>
    <w:rsid w:val="76097E65"/>
    <w:rsid w:val="76517D06"/>
    <w:rsid w:val="76780266"/>
    <w:rsid w:val="76B63E5C"/>
    <w:rsid w:val="76C624DA"/>
    <w:rsid w:val="76D31F1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1</Pages>
  <Words>229</Words>
  <Characters>229</Characters>
  <Lines>0</Lines>
  <Paragraphs>0</Paragraphs>
  <TotalTime>28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2023-04-18T01:32:00Z</cp:lastPrinted>
  <dcterms:modified xsi:type="dcterms:W3CDTF">2023-05-31T00:58:42Z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9107FB23A699435D992D98388C87124B</vt:lpwstr>
  </property>
</Properties>
</file>