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我已仔细阅读《潍坊市人民医院2023年博士研究生招聘公告》，理解且认可其内容，确定本人符合应聘条件。我郑重承诺：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M2M1Y2IwMjI4YTk4ZGI0MTBiNTM5ODAzYjEzNWI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C8730BD"/>
    <w:rsid w:val="0E4E3D1B"/>
    <w:rsid w:val="31FD7DEF"/>
    <w:rsid w:val="387624AA"/>
    <w:rsid w:val="4199186C"/>
    <w:rsid w:val="457528C5"/>
    <w:rsid w:val="46D2223B"/>
    <w:rsid w:val="6C98772C"/>
    <w:rsid w:val="6CCF1B45"/>
    <w:rsid w:val="73D4613D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320</Words>
  <Characters>325</Characters>
  <Lines>0</Lines>
  <Paragraphs>0</Paragraphs>
  <TotalTime>1</TotalTime>
  <ScaleCrop>false</ScaleCrop>
  <LinksUpToDate>false</LinksUpToDate>
  <CharactersWithSpaces>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公考雷达</cp:lastModifiedBy>
  <dcterms:modified xsi:type="dcterms:W3CDTF">2023-03-21T07:54:15Z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9640DDC615D74D8B988E26EA25C14383</vt:lpwstr>
  </property>
</Properties>
</file>