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C1" w:rsidRDefault="002D70EA" w:rsidP="0017170B">
      <w:pPr>
        <w:spacing w:line="560" w:lineRule="exact"/>
        <w:jc w:val="left"/>
        <w:rPr>
          <w:rFonts w:eastAsia="方正仿宋_GBK" w:hAnsi="方正仿宋_GBK"/>
          <w:sz w:val="28"/>
          <w:szCs w:val="28"/>
        </w:rPr>
      </w:pPr>
      <w:r>
        <w:rPr>
          <w:rFonts w:eastAsia="方正仿宋_GBK" w:hAnsi="方正仿宋_GBK" w:hint="eastAsia"/>
          <w:sz w:val="28"/>
          <w:szCs w:val="28"/>
        </w:rPr>
        <w:t>附件</w:t>
      </w:r>
      <w:r w:rsidR="0017170B">
        <w:rPr>
          <w:rFonts w:eastAsia="方正仿宋_GBK" w:hAnsi="方正仿宋_GBK" w:hint="eastAsia"/>
          <w:sz w:val="28"/>
          <w:szCs w:val="28"/>
        </w:rPr>
        <w:t>2</w:t>
      </w:r>
    </w:p>
    <w:p w:rsidR="003438C1" w:rsidRPr="0017170B" w:rsidRDefault="002D70EA">
      <w:pPr>
        <w:spacing w:line="500" w:lineRule="exact"/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17170B">
        <w:rPr>
          <w:rFonts w:ascii="仿宋" w:eastAsia="仿宋" w:hAnsi="仿宋" w:cs="方正小标宋简体" w:hint="eastAsia"/>
          <w:b/>
          <w:sz w:val="36"/>
          <w:szCs w:val="36"/>
        </w:rPr>
        <w:t>孝南区</w:t>
      </w:r>
      <w:r w:rsidR="0017170B" w:rsidRPr="0017170B">
        <w:rPr>
          <w:rFonts w:ascii="仿宋" w:eastAsia="仿宋" w:hAnsi="仿宋" w:cs="方正小标宋简体" w:hint="eastAsia"/>
          <w:b/>
          <w:sz w:val="36"/>
          <w:szCs w:val="36"/>
        </w:rPr>
        <w:t>202</w:t>
      </w:r>
      <w:r w:rsidR="001C0823">
        <w:rPr>
          <w:rFonts w:ascii="仿宋" w:eastAsia="仿宋" w:hAnsi="仿宋" w:cs="方正小标宋简体" w:hint="eastAsia"/>
          <w:b/>
          <w:sz w:val="36"/>
          <w:szCs w:val="36"/>
        </w:rPr>
        <w:t>3</w:t>
      </w:r>
      <w:r w:rsidR="0017170B" w:rsidRPr="0017170B">
        <w:rPr>
          <w:rFonts w:ascii="仿宋" w:eastAsia="仿宋" w:hAnsi="仿宋" w:cs="方正小标宋简体" w:hint="eastAsia"/>
          <w:b/>
          <w:sz w:val="36"/>
          <w:szCs w:val="36"/>
        </w:rPr>
        <w:t>年公立医院备案制</w:t>
      </w:r>
      <w:r w:rsidRPr="0017170B">
        <w:rPr>
          <w:rFonts w:ascii="仿宋" w:eastAsia="仿宋" w:hAnsi="仿宋" w:cs="方正小标宋简体" w:hint="eastAsia"/>
          <w:b/>
          <w:sz w:val="36"/>
          <w:szCs w:val="36"/>
        </w:rPr>
        <w:t>人才引进报名登记表</w:t>
      </w:r>
    </w:p>
    <w:tbl>
      <w:tblPr>
        <w:tblW w:w="97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84"/>
        <w:gridCol w:w="624"/>
        <w:gridCol w:w="195"/>
        <w:gridCol w:w="304"/>
        <w:gridCol w:w="675"/>
        <w:gridCol w:w="194"/>
        <w:gridCol w:w="109"/>
        <w:gridCol w:w="608"/>
        <w:gridCol w:w="787"/>
        <w:gridCol w:w="296"/>
        <w:gridCol w:w="775"/>
        <w:gridCol w:w="899"/>
        <w:gridCol w:w="201"/>
        <w:gridCol w:w="169"/>
        <w:gridCol w:w="1118"/>
        <w:gridCol w:w="1653"/>
      </w:tblGrid>
      <w:tr w:rsidR="003438C1">
        <w:trPr>
          <w:cantSplit/>
        </w:trPr>
        <w:tc>
          <w:tcPr>
            <w:tcW w:w="1168" w:type="dxa"/>
            <w:gridSpan w:val="2"/>
          </w:tcPr>
          <w:p w:rsidR="003438C1" w:rsidRDefault="002D70E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4"/>
          </w:tcPr>
          <w:p w:rsidR="003438C1" w:rsidRDefault="003438C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911" w:type="dxa"/>
            <w:gridSpan w:val="3"/>
          </w:tcPr>
          <w:p w:rsidR="003438C1" w:rsidRDefault="002D70E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</w:tcPr>
          <w:p w:rsidR="003438C1" w:rsidRDefault="003438C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74" w:type="dxa"/>
            <w:gridSpan w:val="2"/>
          </w:tcPr>
          <w:p w:rsidR="003438C1" w:rsidRDefault="002D70E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</w:tcPr>
          <w:p w:rsidR="003438C1" w:rsidRDefault="003438C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3438C1" w:rsidRDefault="002D70EA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一</w:t>
            </w:r>
          </w:p>
          <w:p w:rsidR="003438C1" w:rsidRDefault="002D70EA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寸</w:t>
            </w:r>
          </w:p>
          <w:p w:rsidR="003438C1" w:rsidRDefault="002D70EA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照</w:t>
            </w:r>
          </w:p>
          <w:p w:rsidR="003438C1" w:rsidRDefault="002D70EA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片</w:t>
            </w:r>
          </w:p>
        </w:tc>
      </w:tr>
      <w:tr w:rsidR="003438C1">
        <w:trPr>
          <w:cantSplit/>
          <w:trHeight w:val="564"/>
        </w:trPr>
        <w:tc>
          <w:tcPr>
            <w:tcW w:w="1792" w:type="dxa"/>
            <w:gridSpan w:val="3"/>
          </w:tcPr>
          <w:p w:rsidR="003438C1" w:rsidRDefault="002D70EA">
            <w:pPr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8"/>
          </w:tcPr>
          <w:p w:rsidR="003438C1" w:rsidRDefault="003438C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74" w:type="dxa"/>
            <w:gridSpan w:val="2"/>
          </w:tcPr>
          <w:p w:rsidR="003438C1" w:rsidRDefault="002D70E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</w:tcPr>
          <w:p w:rsidR="003438C1" w:rsidRDefault="003438C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3438C1" w:rsidRDefault="003438C1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3438C1">
        <w:trPr>
          <w:cantSplit/>
        </w:trPr>
        <w:tc>
          <w:tcPr>
            <w:tcW w:w="1792" w:type="dxa"/>
            <w:gridSpan w:val="3"/>
          </w:tcPr>
          <w:p w:rsidR="003438C1" w:rsidRDefault="002D70EA">
            <w:pPr>
              <w:ind w:firstLineChars="100" w:firstLine="280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学  历</w:t>
            </w:r>
          </w:p>
        </w:tc>
        <w:tc>
          <w:tcPr>
            <w:tcW w:w="1368" w:type="dxa"/>
            <w:gridSpan w:val="4"/>
          </w:tcPr>
          <w:p w:rsidR="003438C1" w:rsidRDefault="003438C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504" w:type="dxa"/>
            <w:gridSpan w:val="3"/>
          </w:tcPr>
          <w:p w:rsidR="003438C1" w:rsidRDefault="002D70E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毕业时间</w:t>
            </w:r>
          </w:p>
        </w:tc>
        <w:tc>
          <w:tcPr>
            <w:tcW w:w="1071" w:type="dxa"/>
            <w:gridSpan w:val="2"/>
          </w:tcPr>
          <w:p w:rsidR="003438C1" w:rsidRDefault="003438C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269" w:type="dxa"/>
            <w:gridSpan w:val="3"/>
          </w:tcPr>
          <w:p w:rsidR="003438C1" w:rsidRDefault="002D70E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学位</w:t>
            </w:r>
          </w:p>
        </w:tc>
        <w:tc>
          <w:tcPr>
            <w:tcW w:w="1118" w:type="dxa"/>
          </w:tcPr>
          <w:p w:rsidR="003438C1" w:rsidRDefault="003438C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3438C1" w:rsidRDefault="003438C1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3438C1">
        <w:trPr>
          <w:cantSplit/>
        </w:trPr>
        <w:tc>
          <w:tcPr>
            <w:tcW w:w="2291" w:type="dxa"/>
            <w:gridSpan w:val="5"/>
          </w:tcPr>
          <w:p w:rsidR="003438C1" w:rsidRDefault="002D70E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1"/>
          </w:tcPr>
          <w:p w:rsidR="003438C1" w:rsidRDefault="003438C1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3438C1" w:rsidRDefault="003438C1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3438C1">
        <w:trPr>
          <w:cantSplit/>
          <w:trHeight w:val="742"/>
        </w:trPr>
        <w:tc>
          <w:tcPr>
            <w:tcW w:w="1792" w:type="dxa"/>
            <w:gridSpan w:val="3"/>
            <w:vAlign w:val="center"/>
          </w:tcPr>
          <w:p w:rsidR="003438C1" w:rsidRDefault="002D70EA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6"/>
                <w:szCs w:val="26"/>
              </w:rPr>
              <w:t>专业技术资格</w:t>
            </w:r>
          </w:p>
        </w:tc>
        <w:tc>
          <w:tcPr>
            <w:tcW w:w="3168" w:type="dxa"/>
            <w:gridSpan w:val="8"/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438C1" w:rsidRDefault="002D70EA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 w:rsidR="003438C1" w:rsidRDefault="003438C1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3438C1">
        <w:trPr>
          <w:cantSplit/>
        </w:trPr>
        <w:tc>
          <w:tcPr>
            <w:tcW w:w="1792" w:type="dxa"/>
            <w:gridSpan w:val="3"/>
            <w:vAlign w:val="center"/>
          </w:tcPr>
          <w:p w:rsidR="003438C1" w:rsidRDefault="00FB6198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引进单位</w:t>
            </w:r>
          </w:p>
        </w:tc>
        <w:tc>
          <w:tcPr>
            <w:tcW w:w="3168" w:type="dxa"/>
            <w:gridSpan w:val="8"/>
          </w:tcPr>
          <w:p w:rsidR="003438C1" w:rsidRDefault="003438C1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875" w:type="dxa"/>
            <w:gridSpan w:val="3"/>
          </w:tcPr>
          <w:p w:rsidR="003438C1" w:rsidRDefault="00FB6198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岗位名称</w:t>
            </w:r>
          </w:p>
        </w:tc>
        <w:tc>
          <w:tcPr>
            <w:tcW w:w="2940" w:type="dxa"/>
            <w:gridSpan w:val="3"/>
          </w:tcPr>
          <w:p w:rsidR="003438C1" w:rsidRDefault="003438C1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3438C1">
        <w:trPr>
          <w:cantSplit/>
          <w:trHeight w:val="601"/>
        </w:trPr>
        <w:tc>
          <w:tcPr>
            <w:tcW w:w="1792" w:type="dxa"/>
            <w:gridSpan w:val="3"/>
          </w:tcPr>
          <w:p w:rsidR="003438C1" w:rsidRDefault="00FB6198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岗位代码</w:t>
            </w:r>
          </w:p>
        </w:tc>
        <w:tc>
          <w:tcPr>
            <w:tcW w:w="3168" w:type="dxa"/>
            <w:gridSpan w:val="8"/>
          </w:tcPr>
          <w:p w:rsidR="003438C1" w:rsidRDefault="003438C1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875" w:type="dxa"/>
            <w:gridSpan w:val="3"/>
          </w:tcPr>
          <w:p w:rsidR="003438C1" w:rsidRDefault="002D70E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联系方式</w:t>
            </w:r>
          </w:p>
        </w:tc>
        <w:tc>
          <w:tcPr>
            <w:tcW w:w="2940" w:type="dxa"/>
            <w:gridSpan w:val="3"/>
          </w:tcPr>
          <w:p w:rsidR="003438C1" w:rsidRDefault="003438C1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3438C1" w:rsidTr="0017170B">
        <w:trPr>
          <w:cantSplit/>
          <w:trHeight w:val="1898"/>
        </w:trPr>
        <w:tc>
          <w:tcPr>
            <w:tcW w:w="884" w:type="dxa"/>
            <w:vAlign w:val="center"/>
          </w:tcPr>
          <w:p w:rsidR="003438C1" w:rsidRDefault="002D70E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444444"/>
                <w:sz w:val="22"/>
                <w:szCs w:val="22"/>
              </w:rPr>
              <w:t>学习、工作简历（从大学写起）</w:t>
            </w:r>
          </w:p>
        </w:tc>
        <w:tc>
          <w:tcPr>
            <w:tcW w:w="8891" w:type="dxa"/>
            <w:gridSpan w:val="16"/>
          </w:tcPr>
          <w:p w:rsidR="003438C1" w:rsidRDefault="003438C1"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</w:rPr>
            </w:pPr>
          </w:p>
          <w:p w:rsidR="003438C1" w:rsidRDefault="003438C1">
            <w:pPr>
              <w:spacing w:line="30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</w:tr>
      <w:tr w:rsidR="003438C1">
        <w:trPr>
          <w:cantSplit/>
          <w:trHeight w:val="567"/>
        </w:trPr>
        <w:tc>
          <w:tcPr>
            <w:tcW w:w="884" w:type="dxa"/>
            <w:vMerge w:val="restart"/>
            <w:tcBorders>
              <w:right w:val="single" w:sz="4" w:space="0" w:color="000000"/>
            </w:tcBorders>
            <w:vAlign w:val="center"/>
          </w:tcPr>
          <w:p w:rsidR="003438C1" w:rsidRDefault="002D70E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444444"/>
                <w:sz w:val="22"/>
                <w:szCs w:val="22"/>
              </w:rPr>
              <w:t>家庭主要成员及主要社会关系情况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</w:tcBorders>
            <w:vAlign w:val="center"/>
          </w:tcPr>
          <w:p w:rsidR="003438C1" w:rsidRDefault="002D70EA">
            <w:pPr>
              <w:spacing w:line="32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称 谓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</w:tcBorders>
            <w:vAlign w:val="center"/>
          </w:tcPr>
          <w:p w:rsidR="003438C1" w:rsidRDefault="002D70EA">
            <w:pPr>
              <w:spacing w:line="32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姓  名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</w:tcBorders>
            <w:vAlign w:val="center"/>
          </w:tcPr>
          <w:p w:rsidR="003438C1" w:rsidRDefault="002D70EA">
            <w:pPr>
              <w:spacing w:line="32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出生年月</w:t>
            </w:r>
          </w:p>
        </w:tc>
        <w:tc>
          <w:tcPr>
            <w:tcW w:w="4815" w:type="dxa"/>
            <w:gridSpan w:val="6"/>
            <w:tcBorders>
              <w:left w:val="single" w:sz="4" w:space="0" w:color="auto"/>
            </w:tcBorders>
            <w:vAlign w:val="center"/>
          </w:tcPr>
          <w:p w:rsidR="003438C1" w:rsidRDefault="002D70EA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仿宋_GB2312" w:hint="eastAsia"/>
              </w:rPr>
              <w:t>工作单位及职务</w:t>
            </w:r>
          </w:p>
        </w:tc>
      </w:tr>
      <w:tr w:rsidR="003438C1">
        <w:trPr>
          <w:cantSplit/>
          <w:trHeight w:val="567"/>
        </w:trPr>
        <w:tc>
          <w:tcPr>
            <w:tcW w:w="884" w:type="dxa"/>
            <w:vMerge/>
            <w:tcBorders>
              <w:right w:val="single" w:sz="4" w:space="0" w:color="000000"/>
            </w:tcBorders>
            <w:vAlign w:val="center"/>
          </w:tcPr>
          <w:p w:rsidR="003438C1" w:rsidRDefault="003438C1">
            <w:pPr>
              <w:jc w:val="center"/>
              <w:rPr>
                <w:rFonts w:ascii="宋体" w:eastAsia="宋体" w:hAnsi="宋体" w:cs="宋体"/>
                <w:b/>
                <w:bCs/>
                <w:color w:val="444444"/>
                <w:sz w:val="24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000000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1691" w:type="dxa"/>
            <w:gridSpan w:val="3"/>
            <w:tcBorders>
              <w:left w:val="single" w:sz="4" w:space="0" w:color="auto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4815" w:type="dxa"/>
            <w:gridSpan w:val="6"/>
            <w:tcBorders>
              <w:left w:val="single" w:sz="4" w:space="0" w:color="auto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</w:tr>
      <w:tr w:rsidR="003438C1">
        <w:trPr>
          <w:cantSplit/>
          <w:trHeight w:val="567"/>
        </w:trPr>
        <w:tc>
          <w:tcPr>
            <w:tcW w:w="884" w:type="dxa"/>
            <w:vMerge/>
            <w:tcBorders>
              <w:right w:val="single" w:sz="4" w:space="0" w:color="000000"/>
            </w:tcBorders>
            <w:vAlign w:val="center"/>
          </w:tcPr>
          <w:p w:rsidR="003438C1" w:rsidRDefault="003438C1">
            <w:pPr>
              <w:jc w:val="center"/>
              <w:rPr>
                <w:rFonts w:ascii="宋体" w:eastAsia="宋体" w:hAnsi="宋体" w:cs="宋体"/>
                <w:b/>
                <w:bCs/>
                <w:color w:val="444444"/>
                <w:sz w:val="24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000000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1691" w:type="dxa"/>
            <w:gridSpan w:val="3"/>
            <w:tcBorders>
              <w:left w:val="single" w:sz="4" w:space="0" w:color="auto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4815" w:type="dxa"/>
            <w:gridSpan w:val="6"/>
            <w:tcBorders>
              <w:left w:val="single" w:sz="4" w:space="0" w:color="auto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  <w:bookmarkStart w:id="0" w:name="_GoBack"/>
            <w:bookmarkEnd w:id="0"/>
          </w:p>
        </w:tc>
      </w:tr>
      <w:tr w:rsidR="003438C1">
        <w:trPr>
          <w:cantSplit/>
          <w:trHeight w:val="550"/>
        </w:trPr>
        <w:tc>
          <w:tcPr>
            <w:tcW w:w="884" w:type="dxa"/>
            <w:vMerge/>
            <w:tcBorders>
              <w:right w:val="single" w:sz="4" w:space="0" w:color="000000"/>
            </w:tcBorders>
            <w:vAlign w:val="center"/>
          </w:tcPr>
          <w:p w:rsidR="003438C1" w:rsidRDefault="003438C1">
            <w:pPr>
              <w:jc w:val="center"/>
              <w:rPr>
                <w:rFonts w:ascii="宋体" w:eastAsia="宋体" w:hAnsi="宋体" w:cs="宋体"/>
                <w:b/>
                <w:bCs/>
                <w:color w:val="444444"/>
                <w:sz w:val="24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000000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1691" w:type="dxa"/>
            <w:gridSpan w:val="3"/>
            <w:tcBorders>
              <w:left w:val="single" w:sz="4" w:space="0" w:color="auto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4815" w:type="dxa"/>
            <w:gridSpan w:val="6"/>
            <w:tcBorders>
              <w:left w:val="single" w:sz="4" w:space="0" w:color="auto"/>
            </w:tcBorders>
            <w:vAlign w:val="center"/>
          </w:tcPr>
          <w:p w:rsidR="003438C1" w:rsidRDefault="003438C1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</w:rPr>
            </w:pPr>
          </w:p>
        </w:tc>
      </w:tr>
      <w:tr w:rsidR="003438C1">
        <w:trPr>
          <w:cantSplit/>
          <w:trHeight w:val="1410"/>
        </w:trPr>
        <w:tc>
          <w:tcPr>
            <w:tcW w:w="884" w:type="dxa"/>
            <w:vAlign w:val="center"/>
          </w:tcPr>
          <w:p w:rsidR="003438C1" w:rsidRDefault="002D70E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本人声明</w:t>
            </w:r>
          </w:p>
        </w:tc>
        <w:tc>
          <w:tcPr>
            <w:tcW w:w="8891" w:type="dxa"/>
            <w:gridSpan w:val="16"/>
            <w:vAlign w:val="center"/>
          </w:tcPr>
          <w:p w:rsidR="003438C1" w:rsidRDefault="002D70EA">
            <w:pPr>
              <w:snapToGrid w:val="0"/>
              <w:spacing w:line="44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本表填写内容及提交的相关报名资料真实准确有效，符合引进公告的报名条件，否则，本人自愿承担一切后果和责任。</w:t>
            </w:r>
          </w:p>
          <w:p w:rsidR="003438C1" w:rsidRDefault="002D70EA">
            <w:pPr>
              <w:ind w:firstLineChars="1500" w:firstLine="4200"/>
              <w:jc w:val="left"/>
              <w:rPr>
                <w:rFonts w:ascii="仿宋_GB2312" w:hAnsi="宋体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 xml:space="preserve"> 报名人员签名:</w:t>
            </w:r>
          </w:p>
        </w:tc>
      </w:tr>
      <w:tr w:rsidR="003438C1" w:rsidTr="0017170B">
        <w:trPr>
          <w:cantSplit/>
          <w:trHeight w:val="2264"/>
        </w:trPr>
        <w:tc>
          <w:tcPr>
            <w:tcW w:w="884" w:type="dxa"/>
            <w:vAlign w:val="center"/>
          </w:tcPr>
          <w:p w:rsidR="003438C1" w:rsidRDefault="002D70E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</w:rPr>
              <w:t>资格审核意见</w:t>
            </w:r>
          </w:p>
        </w:tc>
        <w:tc>
          <w:tcPr>
            <w:tcW w:w="8891" w:type="dxa"/>
            <w:gridSpan w:val="16"/>
            <w:vAlign w:val="center"/>
          </w:tcPr>
          <w:p w:rsidR="003438C1" w:rsidRDefault="002D70EA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①符合报名资格。（请在括号内打“√” ）    （    ）</w:t>
            </w:r>
          </w:p>
          <w:p w:rsidR="003438C1" w:rsidRDefault="002D70EA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②不符合报名资格。（请在括号内打“×”） （    ）　</w:t>
            </w:r>
          </w:p>
          <w:p w:rsidR="003438C1" w:rsidRDefault="002D70EA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审核人签字：、</w:t>
            </w:r>
          </w:p>
          <w:p w:rsidR="003438C1" w:rsidRDefault="002D70EA">
            <w:pPr>
              <w:snapToGrid w:val="0"/>
              <w:spacing w:line="600" w:lineRule="exact"/>
              <w:ind w:firstLineChars="200" w:firstLine="480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</w:tbl>
    <w:p w:rsidR="003438C1" w:rsidRPr="00FB6198" w:rsidRDefault="003438C1" w:rsidP="0017170B">
      <w:pPr>
        <w:rPr>
          <w:sz w:val="10"/>
          <w:szCs w:val="10"/>
        </w:rPr>
      </w:pPr>
    </w:p>
    <w:sectPr w:rsidR="003438C1" w:rsidRPr="00FB6198" w:rsidSect="00FB6198">
      <w:pgSz w:w="11906" w:h="16838" w:code="9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99" w:rsidRDefault="00430799" w:rsidP="003C4911">
      <w:pPr>
        <w:ind w:left="420"/>
      </w:pPr>
      <w:r>
        <w:separator/>
      </w:r>
    </w:p>
  </w:endnote>
  <w:endnote w:type="continuationSeparator" w:id="1">
    <w:p w:rsidR="00430799" w:rsidRDefault="00430799" w:rsidP="003C4911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1AF9A85-0337-46BC-B173-600322258C8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  <w:embedRegular r:id="rId2" w:subsetted="1" w:fontKey="{CCC22B3D-1CD6-4EA9-B0FD-2C8154020C61}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  <w:embedRegular r:id="rId3" w:subsetted="1" w:fontKey="{2A8A706A-537F-41A6-B44C-F67ED7034A9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80E8D5B2-9DF3-4BA3-A742-4FE49F6AE447}"/>
    <w:embedBold r:id="rId5" w:subsetted="1" w:fontKey="{5A2D39C4-F21E-4011-A38E-025FDE315235}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99" w:rsidRDefault="00430799" w:rsidP="003C4911">
      <w:pPr>
        <w:ind w:left="420"/>
      </w:pPr>
      <w:r>
        <w:separator/>
      </w:r>
    </w:p>
  </w:footnote>
  <w:footnote w:type="continuationSeparator" w:id="1">
    <w:p w:rsidR="00430799" w:rsidRDefault="00430799" w:rsidP="003C4911">
      <w:pPr>
        <w:ind w:left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4D4C92"/>
    <w:rsid w:val="000022A7"/>
    <w:rsid w:val="00096D34"/>
    <w:rsid w:val="0017170B"/>
    <w:rsid w:val="001C0823"/>
    <w:rsid w:val="002D70EA"/>
    <w:rsid w:val="003438C1"/>
    <w:rsid w:val="003C4911"/>
    <w:rsid w:val="00430799"/>
    <w:rsid w:val="00E91617"/>
    <w:rsid w:val="00FB6198"/>
    <w:rsid w:val="17C4182E"/>
    <w:rsid w:val="244D4C92"/>
    <w:rsid w:val="31150669"/>
    <w:rsid w:val="323702BA"/>
    <w:rsid w:val="358E37E0"/>
    <w:rsid w:val="3E2C7C1F"/>
    <w:rsid w:val="54AC7C0A"/>
    <w:rsid w:val="6C716887"/>
    <w:rsid w:val="6D535020"/>
    <w:rsid w:val="7EE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8C1"/>
    <w:pPr>
      <w:widowControl w:val="0"/>
      <w:jc w:val="both"/>
    </w:pPr>
    <w:rPr>
      <w:rFonts w:eastAsia="仿宋_GB2312" w:cs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438C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3438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C4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4911"/>
    <w:rPr>
      <w:rFonts w:eastAsia="仿宋_GB2312" w:cs="仿宋_GB2312"/>
      <w:kern w:val="2"/>
      <w:sz w:val="18"/>
      <w:szCs w:val="18"/>
    </w:rPr>
  </w:style>
  <w:style w:type="paragraph" w:styleId="a6">
    <w:name w:val="footer"/>
    <w:basedOn w:val="a"/>
    <w:link w:val="Char0"/>
    <w:rsid w:val="003C4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C4911"/>
    <w:rPr>
      <w:rFonts w:eastAsia="仿宋_GB2312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2021-07-23T07:43:00Z</cp:lastPrinted>
  <dcterms:created xsi:type="dcterms:W3CDTF">2023-03-16T06:39:00Z</dcterms:created>
  <dcterms:modified xsi:type="dcterms:W3CDTF">2023-03-21T01:52:00Z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0E26F87E21B6450E9BE46CF5FD7DCF76</vt:lpwstr>
  </property>
  <property fmtid="{D5CDD505-2E9C-101B-9397-08002B2CF9AE}" pid="4" name="KSOSaveFontToCloudKey">
    <vt:lpwstr>265889720_cloud</vt:lpwstr>
  </property>
</Properties>
</file>