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1038"/>
        <w:tblW w:w="105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994"/>
        <w:gridCol w:w="1344"/>
        <w:gridCol w:w="1354"/>
        <w:gridCol w:w="1222"/>
        <w:gridCol w:w="1595"/>
        <w:gridCol w:w="17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5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0"/>
                <w:szCs w:val="44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4"/>
                <w:lang w:val="en-US" w:eastAsia="zh-Hans"/>
              </w:rPr>
              <w:t>净云集团山南分公司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4"/>
              </w:rPr>
              <w:t>岗位</w:t>
            </w:r>
            <w:r>
              <w:rPr>
                <w:rFonts w:ascii="宋体" w:hAnsi="宋体" w:eastAsia="宋体" w:cs="宋体"/>
                <w:b/>
                <w:bCs/>
                <w:kern w:val="0"/>
                <w:sz w:val="40"/>
                <w:szCs w:val="44"/>
              </w:rPr>
              <w:t>登记表</w:t>
            </w:r>
            <w:bookmarkEnd w:id="0"/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2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0"/>
              </w:rPr>
              <w:t>申 请 职 位：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0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0"/>
              </w:rPr>
              <w:t>填表日期: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0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0"/>
              </w:rPr>
              <w:t>年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0"/>
              </w:rPr>
              <w:t>月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0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0"/>
              </w:rPr>
              <w:t>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性    别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民  族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健康状况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籍    贯</w:t>
            </w:r>
          </w:p>
        </w:tc>
        <w:tc>
          <w:tcPr>
            <w:tcW w:w="1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婚  否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46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兴趣爱好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46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  <w:t>有何特长</w:t>
            </w:r>
          </w:p>
        </w:tc>
        <w:tc>
          <w:tcPr>
            <w:tcW w:w="3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46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毕业日期</w:t>
            </w:r>
          </w:p>
        </w:tc>
        <w:tc>
          <w:tcPr>
            <w:tcW w:w="3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学    历</w:t>
            </w:r>
          </w:p>
        </w:tc>
        <w:tc>
          <w:tcPr>
            <w:tcW w:w="46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专    业</w:t>
            </w:r>
          </w:p>
        </w:tc>
        <w:tc>
          <w:tcPr>
            <w:tcW w:w="3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  <w:t>奖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  <w:t>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  <w:t>情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  <w:t>况</w:t>
            </w:r>
          </w:p>
        </w:tc>
        <w:tc>
          <w:tcPr>
            <w:tcW w:w="92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8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val="en-US" w:eastAsia="zh-CN"/>
              </w:rPr>
              <w:t>介</w:t>
            </w:r>
          </w:p>
        </w:tc>
        <w:tc>
          <w:tcPr>
            <w:tcW w:w="92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</w:p>
        </w:tc>
      </w:tr>
    </w:tbl>
    <w:p>
      <w:pPr>
        <w:rPr>
          <w:b/>
        </w:rPr>
      </w:pPr>
    </w:p>
    <w:sectPr>
      <w:headerReference r:id="rId5" w:type="first"/>
      <w:headerReference r:id="rId3" w:type="default"/>
      <w:headerReference r:id="rId4" w:type="even"/>
      <w:pgSz w:w="11906" w:h="16838"/>
      <w:pgMar w:top="851" w:right="1077" w:bottom="851" w:left="1077" w:header="624" w:footer="1077" w:gutter="0"/>
      <w:cols w:space="425" w:num="1"/>
      <w:docGrid w:type="lines" w:linePitch="317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pict>
        <v:shape id="4098" o:spid="_x0000_s2049" o:spt="136" type="#_x0000_t136" style="position:absolute;left:0pt;height:167.25pt;width:418.2pt;mso-position-horizontal:center;mso-position-horizontal-relative:margin;mso-position-vertical:center;mso-position-vertical-relative:margin;rotation:-2949120f;z-index:-2147482624;mso-width-relative:page;mso-height-relative:page;" fillcolor="#BFBFBF" filled="t" stroked="f" coordsize="21600,21600" o:allowincell="f">
          <v:path/>
          <v:fill on="t" focussize="0,0"/>
          <v:stroke on="f"/>
          <v:imagedata o:title=""/>
          <o:lock v:ext="edit" text="t"/>
          <v:textpath on="t" fitshape="t" fitpath="t" trim="t" xscale="f" string="ynnyn" style="font-family:仿宋_GB2312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4099" o:spid="_x0000_s2050" o:spt="136" type="#_x0000_t136" style="position:absolute;left:0pt;height:167.25pt;width:418.2pt;mso-position-horizontal:center;mso-position-horizontal-relative:margin;mso-position-vertical:center;mso-position-vertical-relative:margin;rotation:-2949120f;z-index:-2147482624;mso-width-relative:page;mso-height-relative:page;" fillcolor="#BFBFBF" filled="t" stroked="f" coordsize="21600,21600" o:allowincell="f">
          <v:path/>
          <v:fill on="t" focussize="0,0"/>
          <v:stroke on="f"/>
          <v:imagedata o:title=""/>
          <o:lock v:ext="edit" text="t"/>
          <v:textpath on="t" fitshape="t" fitpath="t" trim="t" xscale="f" string="ynnyn" style="font-family:仿宋_GB2312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213"/>
  <w:drawingGridVerticalSpacing w:val="317"/>
  <w:displayHorizontalDrawingGridEvery w:val="0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B56A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99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0"/>
    <w:rPr>
      <w:sz w:val="18"/>
      <w:szCs w:val="18"/>
    </w:rPr>
  </w:style>
  <w:style w:type="character" w:customStyle="1" w:styleId="9">
    <w:name w:val="批注框文本 Char"/>
    <w:basedOn w:val="6"/>
    <w:link w:val="2"/>
    <w:uiPriority w:val="99"/>
    <w:rPr>
      <w:sz w:val="18"/>
      <w:szCs w:val="18"/>
    </w:rPr>
  </w:style>
  <w:style w:type="paragraph" w:styleId="10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8169;&#37027;&#21439;\file:\E:\&#26631;&#20934;&#27169;&#29256;\YXLJ-&#21592;&#24037;&#20837;&#32844;&#3492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YXLJ-员工入职表</Template>
  <Company>微软中国</Company>
  <Pages>1</Pages>
  <Words>442</Words>
  <Characters>531</Characters>
  <Paragraphs>154</Paragraphs>
  <TotalTime>8</TotalTime>
  <ScaleCrop>false</ScaleCrop>
  <LinksUpToDate>false</LinksUpToDate>
  <CharactersWithSpaces>716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2022-07-13T07:32:00Z</dcterms:created>
  <dc:creator>惠普用户</dc:creator>
  <cp:lastModifiedBy>Administrator</cp:lastModifiedBy>
  <cp:lastPrinted>2022-07-21T08:58:00Z</cp:lastPrinted>
  <dcterms:modified xsi:type="dcterms:W3CDTF">2023-02-28T08:29:47Z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5d3bdc5cbb9445babcb520cc7d2724d7</vt:lpwstr>
  </property>
</Properties>
</file>