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z w:val="44"/>
          <w:lang w:val="en-US" w:eastAsia="zh-CN"/>
        </w:rPr>
      </w:pPr>
      <w:r>
        <w:rPr>
          <w:rFonts w:hint="eastAsia" w:ascii="黑体" w:eastAsia="黑体"/>
          <w:b/>
          <w:sz w:val="44"/>
          <w:lang w:val="en-US" w:eastAsia="zh-CN"/>
        </w:rPr>
        <w:t>2022年息县第二医疗健康服务集团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z w:val="44"/>
          <w:lang w:val="en-US" w:eastAsia="zh-CN"/>
        </w:rPr>
      </w:pPr>
      <w:r>
        <w:rPr>
          <w:rFonts w:hint="eastAsia" w:ascii="黑体" w:eastAsia="黑体"/>
          <w:b/>
          <w:sz w:val="44"/>
          <w:lang w:val="en-US" w:eastAsia="zh-CN"/>
        </w:rPr>
        <w:t>公开招聘人员报名表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报考单位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__________________      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报考岗位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_____________</w:t>
      </w:r>
      <w:bookmarkStart w:id="0" w:name="_GoBack"/>
      <w:bookmarkEnd w:id="0"/>
      <w:r>
        <w:rPr>
          <w:rFonts w:hint="eastAsia" w:ascii="宋体" w:hAnsi="宋体" w:cs="宋体"/>
          <w:b/>
          <w:sz w:val="24"/>
          <w:szCs w:val="24"/>
          <w:lang w:val="en-US" w:eastAsia="zh-CN"/>
        </w:rPr>
        <w:t>_____</w:t>
      </w:r>
    </w:p>
    <w:tbl>
      <w:tblPr>
        <w:tblStyle w:val="4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18"/>
        <w:gridCol w:w="1122"/>
        <w:gridCol w:w="1275"/>
        <w:gridCol w:w="1220"/>
        <w:gridCol w:w="143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4A4A4"/>
                <w:sz w:val="24"/>
                <w:szCs w:val="24"/>
                <w:lang w:val="en-US" w:eastAsia="zh-CN"/>
              </w:rPr>
              <w:t>一寸照片粘贴处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体  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  高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籍  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专业资格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</w:t>
            </w:r>
          </w:p>
        </w:tc>
        <w:tc>
          <w:tcPr>
            <w:tcW w:w="2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是否全日制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4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（高中-大学）</w:t>
            </w:r>
          </w:p>
        </w:tc>
        <w:tc>
          <w:tcPr>
            <w:tcW w:w="8462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（实习及就业情况）</w:t>
            </w:r>
          </w:p>
        </w:tc>
        <w:tc>
          <w:tcPr>
            <w:tcW w:w="846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资格证书及获奖经历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（在校及工作单位中）</w:t>
            </w:r>
          </w:p>
        </w:tc>
        <w:tc>
          <w:tcPr>
            <w:tcW w:w="846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注：本表需附应聘人员身份证、学历证件及资格证件复印件各一份。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3" w:firstLineChars="25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83" w:firstLineChars="2400"/>
        <w:jc w:val="both"/>
        <w:textAlignment w:val="auto"/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填表人签名：</w:t>
      </w:r>
      <w:r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  <w:t>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83" w:firstLineChars="2400"/>
        <w:jc w:val="both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日期：</w:t>
      </w:r>
      <w:r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  <w:t>______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eastAsia="zh-CN"/>
        </w:rPr>
        <w:t>年</w:t>
      </w:r>
      <w:r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  <w:t>____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eastAsia="zh-CN"/>
        </w:rPr>
        <w:t>月</w:t>
      </w:r>
      <w:r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  <w:t>____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eastAsia="zh-CN"/>
        </w:rPr>
        <w:t>日</w:t>
      </w:r>
      <w:r>
        <w:rPr>
          <w:rFonts w:hint="eastAsia" w:eastAsia="仿宋_GB2312"/>
          <w:b/>
          <w:sz w:val="24"/>
        </w:rPr>
        <w:t xml:space="preserve">   </w:t>
      </w:r>
    </w:p>
    <w:sectPr>
      <w:headerReference r:id="rId3" w:type="default"/>
      <w:pgSz w:w="11906" w:h="16838"/>
      <w:pgMar w:top="737" w:right="1361" w:bottom="737" w:left="1361" w:header="680" w:footer="680" w:gutter="0"/>
      <w:lnNumType w:countBy="0" w:restart="continuous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ascii="楷体_GB2312" w:eastAsia="楷体_GB2312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2UwMDEyODRlNjZmYjFiMmRlZDRmYmM1ZjljYzEifQ=="/>
  </w:docVars>
  <w:rsids>
    <w:rsidRoot w:val="00000000"/>
    <w:rsid w:val="07F24405"/>
    <w:rsid w:val="07FE0533"/>
    <w:rsid w:val="08A43CA5"/>
    <w:rsid w:val="0C780B40"/>
    <w:rsid w:val="0E583A2E"/>
    <w:rsid w:val="0E64797E"/>
    <w:rsid w:val="0F6B5AF5"/>
    <w:rsid w:val="0FC4453D"/>
    <w:rsid w:val="121E70D4"/>
    <w:rsid w:val="1AAD1BEB"/>
    <w:rsid w:val="1B8D3218"/>
    <w:rsid w:val="1D167D13"/>
    <w:rsid w:val="1DB01A95"/>
    <w:rsid w:val="1E6323EB"/>
    <w:rsid w:val="1E9216B8"/>
    <w:rsid w:val="25DD1919"/>
    <w:rsid w:val="2A165A69"/>
    <w:rsid w:val="2B2D0CDB"/>
    <w:rsid w:val="2C5912C2"/>
    <w:rsid w:val="2EE06A9A"/>
    <w:rsid w:val="302972C2"/>
    <w:rsid w:val="309930A2"/>
    <w:rsid w:val="31503085"/>
    <w:rsid w:val="34984327"/>
    <w:rsid w:val="3A7C3CC7"/>
    <w:rsid w:val="3D893D2F"/>
    <w:rsid w:val="3D9E13D8"/>
    <w:rsid w:val="3EDA1F9B"/>
    <w:rsid w:val="3F4E59E8"/>
    <w:rsid w:val="451B154B"/>
    <w:rsid w:val="4D935C9A"/>
    <w:rsid w:val="4EB6383C"/>
    <w:rsid w:val="4EE6645B"/>
    <w:rsid w:val="53547892"/>
    <w:rsid w:val="553A7AFA"/>
    <w:rsid w:val="57CC516B"/>
    <w:rsid w:val="58A93774"/>
    <w:rsid w:val="598E0259"/>
    <w:rsid w:val="5BBE53C0"/>
    <w:rsid w:val="5C6C0C95"/>
    <w:rsid w:val="5E5178E8"/>
    <w:rsid w:val="5E8917BD"/>
    <w:rsid w:val="5F965D49"/>
    <w:rsid w:val="659C4139"/>
    <w:rsid w:val="675A1FF7"/>
    <w:rsid w:val="68526627"/>
    <w:rsid w:val="6B345B43"/>
    <w:rsid w:val="6B9876E6"/>
    <w:rsid w:val="759B563B"/>
    <w:rsid w:val="764616CB"/>
    <w:rsid w:val="77DB07B6"/>
    <w:rsid w:val="79B85911"/>
    <w:rsid w:val="7D5316BF"/>
    <w:rsid w:val="F77F9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应聘登记表.doc</Template>
  <Pages>1</Pages>
  <Words>173</Words>
  <Characters>176</Characters>
  <Lines>7</Lines>
  <Paragraphs>2</Paragraphs>
  <TotalTime>1</TotalTime>
  <ScaleCrop>false</ScaleCrop>
  <LinksUpToDate>false</LinksUpToDate>
  <CharactersWithSpaces>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2020-03-13T05:55:00Z</dcterms:created>
  <dc:creator>嗯.</dc:creator>
  <cp:lastModifiedBy>Eunice</cp:lastModifiedBy>
  <cp:lastPrinted>2022-09-06T02:56:00Z</cp:lastPrinted>
  <dcterms:modified xsi:type="dcterms:W3CDTF">2022-11-26T02:21:10Z</dcterms:modified>
  <dc:title>应聘登记表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mmondata">
    <vt:lpwstr>eyJoZGlkIjoiYmZkM2UwMDEyODRlNjZmYjFiMmRlZDRmYmM1ZjljYzEifQ==</vt:lpwstr>
  </property>
  <property fmtid="{D5CDD505-2E9C-101B-9397-08002B2CF9AE}" pid="4" name="ICV">
    <vt:lpwstr>D04B4BE1A6364B22895E2D219086144C</vt:lpwstr>
  </property>
</Properties>
</file>