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4" w:rsidRPr="0047026B" w:rsidRDefault="00694594">
      <w:pPr>
        <w:jc w:val="center"/>
        <w:rPr>
          <w:rFonts w:ascii="宋体"/>
          <w:b/>
          <w:bCs/>
          <w:sz w:val="48"/>
          <w:szCs w:val="48"/>
        </w:rPr>
      </w:pPr>
      <w:r w:rsidRPr="0047026B">
        <w:rPr>
          <w:rFonts w:ascii="宋体" w:hAnsi="宋体" w:cs="宋体" w:hint="eastAsia"/>
          <w:b/>
          <w:bCs/>
          <w:sz w:val="48"/>
          <w:szCs w:val="48"/>
        </w:rPr>
        <w:t>柳州市公益性岗位援助申请表</w:t>
      </w:r>
    </w:p>
    <w:p w:rsidR="00694594" w:rsidRDefault="00694594" w:rsidP="00F22C4A">
      <w:pPr>
        <w:ind w:firstLineChars="100" w:firstLine="31680"/>
        <w:rPr>
          <w:sz w:val="24"/>
          <w:szCs w:val="24"/>
        </w:rPr>
      </w:pPr>
    </w:p>
    <w:p w:rsidR="00694594" w:rsidRDefault="00694594" w:rsidP="00F22C4A">
      <w:pPr>
        <w:ind w:firstLineChars="1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编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号：</w:t>
      </w:r>
      <w:r>
        <w:rPr>
          <w:sz w:val="24"/>
          <w:szCs w:val="24"/>
        </w:rPr>
        <w:t xml:space="preserve">                                                 </w:t>
      </w:r>
      <w:r>
        <w:rPr>
          <w:rFonts w:cs="宋体" w:hint="eastAsia"/>
          <w:sz w:val="24"/>
          <w:szCs w:val="24"/>
        </w:rPr>
        <w:t>登记日期：</w:t>
      </w: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72"/>
        <w:gridCol w:w="218"/>
        <w:gridCol w:w="316"/>
        <w:gridCol w:w="55"/>
        <w:gridCol w:w="104"/>
        <w:gridCol w:w="643"/>
        <w:gridCol w:w="246"/>
        <w:gridCol w:w="341"/>
        <w:gridCol w:w="186"/>
        <w:gridCol w:w="757"/>
        <w:gridCol w:w="1374"/>
      </w:tblGrid>
      <w:tr w:rsidR="00694594">
        <w:trPr>
          <w:cantSplit/>
        </w:trPr>
        <w:tc>
          <w:tcPr>
            <w:tcW w:w="1234" w:type="dxa"/>
            <w:gridSpan w:val="2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4"/>
          </w:tcPr>
          <w:p w:rsidR="00694594" w:rsidRDefault="00694594" w:rsidP="00694594">
            <w:pPr>
              <w:ind w:rightChars="-56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4" w:type="dxa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37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 w:rsidR="00694594" w:rsidRDefault="0069459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374" w:type="dxa"/>
            <w:vMerge w:val="restart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（相片）</w:t>
            </w:r>
          </w:p>
        </w:tc>
      </w:tr>
      <w:tr w:rsidR="00694594">
        <w:trPr>
          <w:cantSplit/>
        </w:trPr>
        <w:tc>
          <w:tcPr>
            <w:tcW w:w="1234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5" w:type="dxa"/>
            <w:gridSpan w:val="4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4" w:type="dxa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937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694594" w:rsidRDefault="00694594">
            <w:pPr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955" w:type="dxa"/>
            <w:gridSpan w:val="5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943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74" w:type="dxa"/>
            <w:vMerge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694594">
        <w:trPr>
          <w:cantSplit/>
        </w:trPr>
        <w:tc>
          <w:tcPr>
            <w:tcW w:w="1234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4" w:type="dxa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937" w:type="dxa"/>
            <w:gridSpan w:val="2"/>
            <w:vAlign w:val="bottom"/>
          </w:tcPr>
          <w:p w:rsidR="00694594" w:rsidRDefault="00694594">
            <w:pPr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米</w:t>
            </w:r>
          </w:p>
        </w:tc>
        <w:tc>
          <w:tcPr>
            <w:tcW w:w="955" w:type="dxa"/>
            <w:gridSpan w:val="2"/>
          </w:tcPr>
          <w:p w:rsidR="00694594" w:rsidRDefault="0069459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6"/>
            <w:vAlign w:val="center"/>
          </w:tcPr>
          <w:p w:rsidR="00694594" w:rsidRDefault="00694594">
            <w:pPr>
              <w:ind w:firstLine="720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公斤</w:t>
            </w:r>
          </w:p>
        </w:tc>
        <w:tc>
          <w:tcPr>
            <w:tcW w:w="1334" w:type="dxa"/>
            <w:gridSpan w:val="4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力</w:t>
            </w:r>
          </w:p>
        </w:tc>
        <w:tc>
          <w:tcPr>
            <w:tcW w:w="943" w:type="dxa"/>
            <w:gridSpan w:val="2"/>
          </w:tcPr>
          <w:p w:rsidR="00694594" w:rsidRDefault="00694594" w:rsidP="00222C0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左</w:t>
            </w:r>
          </w:p>
          <w:p w:rsidR="00694594" w:rsidRDefault="00694594" w:rsidP="00222C0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右</w:t>
            </w:r>
          </w:p>
        </w:tc>
        <w:tc>
          <w:tcPr>
            <w:tcW w:w="1374" w:type="dxa"/>
            <w:vMerge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694594">
        <w:trPr>
          <w:cantSplit/>
        </w:trPr>
        <w:tc>
          <w:tcPr>
            <w:tcW w:w="1234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840" w:type="dxa"/>
            <w:gridSpan w:val="12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36" w:type="dxa"/>
            <w:gridSpan w:val="5"/>
          </w:tcPr>
          <w:p w:rsidR="00694594" w:rsidRDefault="0069459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gridSpan w:val="5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694594">
        <w:trPr>
          <w:cantSplit/>
        </w:trPr>
        <w:tc>
          <w:tcPr>
            <w:tcW w:w="1234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所在城区</w:t>
            </w:r>
          </w:p>
        </w:tc>
        <w:tc>
          <w:tcPr>
            <w:tcW w:w="2253" w:type="dxa"/>
            <w:gridSpan w:val="6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21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所在街道</w:t>
            </w:r>
          </w:p>
        </w:tc>
        <w:tc>
          <w:tcPr>
            <w:tcW w:w="1700" w:type="dxa"/>
            <w:gridSpan w:val="6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75" w:type="dxa"/>
            <w:gridSpan w:val="6"/>
          </w:tcPr>
          <w:p w:rsidR="00694594" w:rsidRDefault="00694594" w:rsidP="00DF3C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所在社区</w:t>
            </w:r>
          </w:p>
        </w:tc>
        <w:tc>
          <w:tcPr>
            <w:tcW w:w="2131" w:type="dxa"/>
            <w:gridSpan w:val="2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694594"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 w:rsidR="00694594" w:rsidRPr="001E6BD2" w:rsidRDefault="00694594" w:rsidP="001E6BD2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 w:rsidRPr="00F22C4A">
              <w:rPr>
                <w:rFonts w:ascii="宋体" w:hAnsi="宋体" w:cs="宋体" w:hint="eastAsia"/>
                <w:spacing w:val="23"/>
                <w:kern w:val="0"/>
                <w:sz w:val="28"/>
                <w:szCs w:val="28"/>
                <w:fitText w:val="1260" w:id="2073757440"/>
              </w:rPr>
              <w:t>择业愿</w:t>
            </w:r>
            <w:r w:rsidRPr="00F22C4A">
              <w:rPr>
                <w:rFonts w:ascii="宋体" w:hAnsi="宋体" w:cs="宋体" w:hint="eastAsia"/>
                <w:spacing w:val="1"/>
                <w:kern w:val="0"/>
                <w:sz w:val="28"/>
                <w:szCs w:val="28"/>
                <w:fitText w:val="1260" w:id="2073757440"/>
              </w:rPr>
              <w:t>望</w:t>
            </w:r>
          </w:p>
        </w:tc>
        <w:tc>
          <w:tcPr>
            <w:tcW w:w="742" w:type="dxa"/>
            <w:gridSpan w:val="3"/>
          </w:tcPr>
          <w:p w:rsidR="00694594" w:rsidRDefault="0069459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492" w:type="dxa"/>
            <w:gridSpan w:val="9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281" w:type="dxa"/>
            <w:gridSpan w:val="9"/>
            <w:vAlign w:val="center"/>
          </w:tcPr>
          <w:p w:rsidR="00694594" w:rsidRDefault="00694594" w:rsidP="00694594">
            <w:pPr>
              <w:tabs>
                <w:tab w:val="left" w:pos="2727"/>
              </w:tabs>
              <w:ind w:rightChars="38" w:right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131" w:type="dxa"/>
            <w:gridSpan w:val="2"/>
            <w:vAlign w:val="center"/>
          </w:tcPr>
          <w:p w:rsidR="00694594" w:rsidRDefault="00694594" w:rsidP="00694594">
            <w:pPr>
              <w:tabs>
                <w:tab w:val="left" w:pos="2727"/>
              </w:tabs>
              <w:ind w:rightChars="38" w:right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是否服从调配</w:t>
            </w:r>
          </w:p>
        </w:tc>
      </w:tr>
      <w:tr w:rsidR="00694594">
        <w:trPr>
          <w:cantSplit/>
          <w:trHeight w:val="617"/>
        </w:trPr>
        <w:tc>
          <w:tcPr>
            <w:tcW w:w="668" w:type="dxa"/>
            <w:vMerge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1" w:type="dxa"/>
            <w:gridSpan w:val="9"/>
            <w:vAlign w:val="center"/>
          </w:tcPr>
          <w:p w:rsidR="00694594" w:rsidRDefault="00694594" w:rsidP="00694594">
            <w:pPr>
              <w:tabs>
                <w:tab w:val="left" w:pos="2727"/>
              </w:tabs>
              <w:ind w:rightChars="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94594" w:rsidRDefault="00694594" w:rsidP="00694594">
            <w:pPr>
              <w:tabs>
                <w:tab w:val="left" w:pos="2727"/>
              </w:tabs>
              <w:ind w:rightChars="38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94594">
        <w:trPr>
          <w:cantSplit/>
          <w:trHeight w:val="560"/>
        </w:trPr>
        <w:tc>
          <w:tcPr>
            <w:tcW w:w="668" w:type="dxa"/>
            <w:vMerge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 w:rsidR="00694594" w:rsidRDefault="0069459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1" w:type="dxa"/>
            <w:gridSpan w:val="9"/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694594" w:rsidRDefault="00694594"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 w:rsidR="00694594">
        <w:trPr>
          <w:cantSplit/>
          <w:trHeight w:val="638"/>
        </w:trPr>
        <w:tc>
          <w:tcPr>
            <w:tcW w:w="2223" w:type="dxa"/>
            <w:gridSpan w:val="5"/>
          </w:tcPr>
          <w:p w:rsidR="00694594" w:rsidRPr="006B6271" w:rsidRDefault="00694594" w:rsidP="00DF3C7C">
            <w:pPr>
              <w:jc w:val="center"/>
              <w:rPr>
                <w:rFonts w:ascii="宋体"/>
                <w:sz w:val="24"/>
                <w:szCs w:val="24"/>
              </w:rPr>
            </w:pPr>
            <w:r w:rsidRPr="006B6271">
              <w:rPr>
                <w:rFonts w:ascii="宋体" w:hAnsi="宋体" w:cs="宋体" w:hint="eastAsia"/>
                <w:sz w:val="24"/>
                <w:szCs w:val="24"/>
              </w:rPr>
              <w:t>就业失业登记证号</w:t>
            </w:r>
          </w:p>
        </w:tc>
        <w:tc>
          <w:tcPr>
            <w:tcW w:w="4069" w:type="dxa"/>
            <w:gridSpan w:val="10"/>
            <w:vAlign w:val="center"/>
          </w:tcPr>
          <w:p w:rsidR="00694594" w:rsidRDefault="00694594" w:rsidP="00E1073F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tcBorders>
              <w:right w:val="nil"/>
            </w:tcBorders>
            <w:vAlign w:val="center"/>
          </w:tcPr>
          <w:p w:rsidR="00694594" w:rsidRDefault="00694594" w:rsidP="00A629C4">
            <w:pPr>
              <w:spacing w:line="460" w:lineRule="exact"/>
              <w:ind w:left="13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 w:rsidR="00694594" w:rsidRPr="000E4B69" w:rsidRDefault="00694594" w:rsidP="00E1073F">
            <w:pPr>
              <w:spacing w:line="46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 w:rsidR="00694594" w:rsidRPr="000E4B69" w:rsidRDefault="00694594" w:rsidP="0043713B">
            <w:pPr>
              <w:spacing w:line="46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694594">
        <w:trPr>
          <w:cantSplit/>
          <w:trHeight w:val="724"/>
        </w:trPr>
        <w:tc>
          <w:tcPr>
            <w:tcW w:w="668" w:type="dxa"/>
            <w:vMerge w:val="restart"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641D2A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sz w:val="24"/>
                <w:szCs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</w:p>
        </w:tc>
      </w:tr>
      <w:tr w:rsidR="00694594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641D2A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color w:val="000000"/>
                <w:sz w:val="24"/>
                <w:szCs w:val="24"/>
              </w:rPr>
              <w:t>大龄失业人员（即</w:t>
            </w:r>
            <w:r w:rsidRPr="00DD3D14">
              <w:rPr>
                <w:rFonts w:ascii="宋体" w:hAnsi="宋体" w:cs="宋体"/>
                <w:color w:val="000000"/>
                <w:sz w:val="24"/>
                <w:szCs w:val="24"/>
              </w:rPr>
              <w:t>4050</w:t>
            </w:r>
            <w:r w:rsidRPr="00DD3D14">
              <w:rPr>
                <w:rFonts w:ascii="宋体" w:hAnsi="宋体" w:cs="宋体" w:hint="eastAsia"/>
                <w:color w:val="000000"/>
                <w:sz w:val="24"/>
                <w:szCs w:val="24"/>
              </w:rPr>
              <w:t>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694594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2D121E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sz w:val="24"/>
                <w:szCs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694594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641D2A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sz w:val="24"/>
                <w:szCs w:val="24"/>
              </w:rPr>
              <w:t>失地失业人员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94594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641D2A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color w:val="000000"/>
                <w:sz w:val="24"/>
                <w:szCs w:val="24"/>
              </w:rPr>
              <w:t>登记失业连续</w:t>
            </w:r>
            <w:r w:rsidRPr="00DD3D14"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  <w:r w:rsidRPr="00DD3D14">
              <w:rPr>
                <w:rFonts w:ascii="宋体" w:hAnsi="宋体" w:cs="宋体" w:hint="eastAsia"/>
                <w:color w:val="000000"/>
                <w:sz w:val="24"/>
                <w:szCs w:val="24"/>
              </w:rPr>
              <w:t>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94594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694594" w:rsidRDefault="00694594" w:rsidP="00641D2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4594" w:rsidRDefault="00694594" w:rsidP="00694594">
            <w:pPr>
              <w:spacing w:line="46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 w:rsidR="00694594" w:rsidRPr="00DD3D14" w:rsidRDefault="00694594" w:rsidP="00641D2A">
            <w:pPr>
              <w:spacing w:line="4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DD3D14">
              <w:rPr>
                <w:rFonts w:ascii="宋体" w:hAnsi="宋体" w:cs="宋体" w:hint="eastAsia"/>
                <w:color w:val="000000"/>
                <w:sz w:val="24"/>
                <w:szCs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694594" w:rsidRDefault="00694594" w:rsidP="00694594">
            <w:pPr>
              <w:spacing w:line="46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694594" w:rsidRPr="00587072" w:rsidRDefault="00694594" w:rsidP="00694594">
            <w:pPr>
              <w:spacing w:line="460" w:lineRule="exact"/>
              <w:ind w:firstLineChars="200" w:firstLine="31680"/>
              <w:rPr>
                <w:rFonts w:ascii="宋体"/>
                <w:b/>
                <w:bCs/>
                <w:sz w:val="24"/>
                <w:szCs w:val="24"/>
              </w:rPr>
            </w:pPr>
            <w:r w:rsidRPr="0058707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94594">
        <w:trPr>
          <w:cantSplit/>
          <w:trHeight w:val="2400"/>
        </w:trPr>
        <w:tc>
          <w:tcPr>
            <w:tcW w:w="1378" w:type="dxa"/>
            <w:gridSpan w:val="3"/>
            <w:vAlign w:val="center"/>
          </w:tcPr>
          <w:p w:rsidR="00694594" w:rsidRDefault="00694594" w:rsidP="00DF1887">
            <w:pPr>
              <w:jc w:val="center"/>
              <w:rPr>
                <w:rFonts w:ascii="宋体"/>
                <w:sz w:val="28"/>
                <w:szCs w:val="28"/>
              </w:rPr>
            </w:pPr>
            <w:r w:rsidRPr="006B6271">
              <w:rPr>
                <w:rFonts w:ascii="宋体" w:hAnsi="宋体" w:cs="宋体" w:hint="eastAsia"/>
                <w:sz w:val="28"/>
                <w:szCs w:val="28"/>
              </w:rPr>
              <w:t>市就业服务中心</w:t>
            </w:r>
          </w:p>
          <w:p w:rsidR="00694594" w:rsidRPr="006B6271" w:rsidRDefault="00694594" w:rsidP="00DF1887">
            <w:pPr>
              <w:jc w:val="center"/>
              <w:rPr>
                <w:rFonts w:ascii="宋体"/>
                <w:sz w:val="28"/>
                <w:szCs w:val="28"/>
              </w:rPr>
            </w:pPr>
            <w:r w:rsidRPr="006B6271"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21"/>
            <w:vAlign w:val="center"/>
          </w:tcPr>
          <w:p w:rsidR="00694594" w:rsidRDefault="00694594" w:rsidP="006B6271">
            <w:pPr>
              <w:rPr>
                <w:rFonts w:ascii="宋体"/>
                <w:sz w:val="44"/>
                <w:szCs w:val="44"/>
              </w:rPr>
            </w:pPr>
          </w:p>
        </w:tc>
      </w:tr>
    </w:tbl>
    <w:p w:rsidR="00694594" w:rsidRDefault="00694594">
      <w:pPr>
        <w:rPr>
          <w:rFonts w:ascii="宋体"/>
        </w:rPr>
      </w:pPr>
      <w:r>
        <w:rPr>
          <w:rFonts w:ascii="宋体" w:hAnsi="宋体" w:cs="宋体" w:hint="eastAsia"/>
        </w:rPr>
        <w:t>制表：柳州市就业服务中心（网址：</w:t>
      </w:r>
      <w:r>
        <w:rPr>
          <w:rFonts w:ascii="宋体" w:hAnsi="宋体" w:cs="宋体"/>
        </w:rPr>
        <w:t>www.gxlz.lm.gov.cn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地址：屏山大道</w:t>
      </w:r>
      <w:r>
        <w:rPr>
          <w:rFonts w:ascii="宋体" w:hAnsi="宋体" w:cs="宋体"/>
        </w:rPr>
        <w:t>19</w:t>
      </w:r>
      <w:r>
        <w:rPr>
          <w:rFonts w:ascii="宋体" w:hAnsi="宋体" w:cs="宋体" w:hint="eastAsia"/>
        </w:rPr>
        <w:t>号就业大厦</w:t>
      </w:r>
      <w:r>
        <w:rPr>
          <w:rFonts w:ascii="宋体" w:hAnsi="宋体" w:cs="宋体"/>
        </w:rPr>
        <w:t xml:space="preserve">  </w:t>
      </w:r>
    </w:p>
    <w:p w:rsidR="00694594" w:rsidRDefault="00694594" w:rsidP="00F22C4A">
      <w:pPr>
        <w:ind w:firstLineChars="200" w:firstLine="31680"/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邮编：</w:t>
      </w:r>
      <w:r>
        <w:rPr>
          <w:rFonts w:ascii="宋体" w:hAnsi="宋体" w:cs="宋体"/>
        </w:rPr>
        <w:t xml:space="preserve">545005   </w:t>
      </w:r>
      <w:r>
        <w:rPr>
          <w:rFonts w:ascii="宋体" w:hAnsi="宋体" w:cs="宋体" w:hint="eastAsia"/>
        </w:rPr>
        <w:t>电话：</w:t>
      </w:r>
      <w:r>
        <w:rPr>
          <w:rFonts w:ascii="宋体" w:hAnsi="宋体" w:cs="宋体"/>
        </w:rPr>
        <w:t xml:space="preserve">3810572  </w:t>
      </w:r>
    </w:p>
    <w:p w:rsidR="00694594" w:rsidRDefault="00694594" w:rsidP="00F22C4A">
      <w:pPr>
        <w:ind w:firstLineChars="200" w:firstLine="31680"/>
        <w:rPr>
          <w:rFonts w:ascii="宋体"/>
        </w:rPr>
      </w:pPr>
    </w:p>
    <w:p w:rsidR="00694594" w:rsidRDefault="00694594">
      <w:pPr>
        <w:rPr>
          <w:rFonts w:ascii="宋体"/>
        </w:rPr>
      </w:pPr>
    </w:p>
    <w:sectPr w:rsidR="00694594" w:rsidSect="00DD3D14">
      <w:pgSz w:w="11907" w:h="16840" w:code="9"/>
      <w:pgMar w:top="720" w:right="720" w:bottom="720" w:left="720" w:header="0" w:footer="964" w:gutter="0"/>
      <w:cols w:space="425"/>
      <w:docGrid w:type="lines" w:linePitch="286" w:charSpace="-4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94" w:rsidRDefault="00694594" w:rsidP="006B7FC5">
      <w:r>
        <w:separator/>
      </w:r>
    </w:p>
  </w:endnote>
  <w:endnote w:type="continuationSeparator" w:id="0">
    <w:p w:rsidR="00694594" w:rsidRDefault="00694594" w:rsidP="006B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94" w:rsidRDefault="00694594" w:rsidP="006B7FC5">
      <w:r>
        <w:separator/>
      </w:r>
    </w:p>
  </w:footnote>
  <w:footnote w:type="continuationSeparator" w:id="0">
    <w:p w:rsidR="00694594" w:rsidRDefault="00694594" w:rsidP="006B7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44BFA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41D2A"/>
    <w:rsid w:val="00694594"/>
    <w:rsid w:val="006B6271"/>
    <w:rsid w:val="006B7FC5"/>
    <w:rsid w:val="006C6BA2"/>
    <w:rsid w:val="007502E7"/>
    <w:rsid w:val="00750B45"/>
    <w:rsid w:val="008D69CF"/>
    <w:rsid w:val="00904CDA"/>
    <w:rsid w:val="009A4228"/>
    <w:rsid w:val="00A629C4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4A46"/>
    <w:rsid w:val="00CD7D03"/>
    <w:rsid w:val="00D37D77"/>
    <w:rsid w:val="00D70B85"/>
    <w:rsid w:val="00DD3D14"/>
    <w:rsid w:val="00DE2D85"/>
    <w:rsid w:val="00DF1887"/>
    <w:rsid w:val="00DF3C7C"/>
    <w:rsid w:val="00E04391"/>
    <w:rsid w:val="00E1073F"/>
    <w:rsid w:val="00E55894"/>
    <w:rsid w:val="00E67735"/>
    <w:rsid w:val="00EB4CD5"/>
    <w:rsid w:val="00EF0A4B"/>
    <w:rsid w:val="00F22C4A"/>
    <w:rsid w:val="00F35BBB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54C1"/>
    <w:pPr>
      <w:jc w:val="center"/>
    </w:pPr>
    <w:rPr>
      <w:rFonts w:ascii="宋体" w:hAnsi="宋体" w:cs="宋体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56B"/>
    <w:rPr>
      <w:szCs w:val="21"/>
    </w:rPr>
  </w:style>
  <w:style w:type="table" w:styleId="TableGrid">
    <w:name w:val="Table Grid"/>
    <w:basedOn w:val="TableNormal"/>
    <w:uiPriority w:val="99"/>
    <w:rsid w:val="00566D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FC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F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469</Characters>
  <Application>Microsoft Office Outlook</Application>
  <DocSecurity>0</DocSecurity>
  <Lines>0</Lines>
  <Paragraphs>0</Paragraphs>
  <ScaleCrop>false</ScaleCrop>
  <Company>lzzj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个人求职登记表</dc:title>
  <dc:subject/>
  <dc:creator>陈维</dc:creator>
  <cp:keywords/>
  <dc:description/>
  <cp:lastModifiedBy>User</cp:lastModifiedBy>
  <cp:revision>2</cp:revision>
  <cp:lastPrinted>2019-11-19T04:05:00Z</cp:lastPrinted>
  <dcterms:created xsi:type="dcterms:W3CDTF">2019-11-19T04:06:00Z</dcterms:created>
  <dcterms:modified xsi:type="dcterms:W3CDTF">2019-11-19T04:07:00Z</dcterms:modified>
</cp:coreProperties>
</file>