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widowControl/>
        <w:spacing w:line="520" w:lineRule="atLeast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Theme="majorEastAsia" w:hAnsiTheme="majorEastAsia" w:eastAsiaTheme="majorEastAsia" w:cstheme="majorEastAsia"/>
          <w:sz w:val="44"/>
          <w:szCs w:val="4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default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现本人承诺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月自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Times New Roman" w:hAnsi="Times New Roman" w:eastAsia="仿宋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 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  <w:t xml:space="preserve">  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根据今年山西省事业单位公开招聘政策，本人拟按照视同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>襄汾县教育系统2022年校园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招聘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>高校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承诺人：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  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月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日</w:t>
      </w:r>
    </w:p>
    <w:p>
      <w:pPr>
        <w:rPr>
          <w:rFonts w:ascii="Times New Roman" w:hAnsi="Times New Roman"/>
        </w:rPr>
      </w:pPr>
    </w:p>
    <w:p/>
    <w:sectPr>
      <w:footerReference r:id="rId3" w:type="default"/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95C07"/>
    <w:rsid w:val="0000459D"/>
    <w:rsid w:val="00031E29"/>
    <w:rsid w:val="000C1A33"/>
    <w:rsid w:val="00170DF9"/>
    <w:rsid w:val="001B4F82"/>
    <w:rsid w:val="00367C06"/>
    <w:rsid w:val="00454240"/>
    <w:rsid w:val="00462ADB"/>
    <w:rsid w:val="004D4AA4"/>
    <w:rsid w:val="00504B13"/>
    <w:rsid w:val="0069592D"/>
    <w:rsid w:val="006E4CD3"/>
    <w:rsid w:val="006E6CE2"/>
    <w:rsid w:val="0072496C"/>
    <w:rsid w:val="00771C28"/>
    <w:rsid w:val="007E6607"/>
    <w:rsid w:val="008408AA"/>
    <w:rsid w:val="00870BF0"/>
    <w:rsid w:val="00880931"/>
    <w:rsid w:val="008D3D98"/>
    <w:rsid w:val="009B5FDE"/>
    <w:rsid w:val="009D66D4"/>
    <w:rsid w:val="00A73748"/>
    <w:rsid w:val="00B06EE6"/>
    <w:rsid w:val="00B779B1"/>
    <w:rsid w:val="00B95A8C"/>
    <w:rsid w:val="00BD7F90"/>
    <w:rsid w:val="00C909D8"/>
    <w:rsid w:val="00CC52DC"/>
    <w:rsid w:val="00F600FD"/>
    <w:rsid w:val="05490520"/>
    <w:rsid w:val="09CB42CC"/>
    <w:rsid w:val="0A054E3B"/>
    <w:rsid w:val="11A20414"/>
    <w:rsid w:val="15191626"/>
    <w:rsid w:val="18422446"/>
    <w:rsid w:val="18613923"/>
    <w:rsid w:val="248D2545"/>
    <w:rsid w:val="2C62372F"/>
    <w:rsid w:val="6D0F5CB6"/>
    <w:rsid w:val="73C95C07"/>
    <w:rsid w:val="7722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1"/>
    <w:pPr>
      <w:ind w:firstLine="200" w:firstLineChars="200"/>
    </w:p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oter Char"/>
    <w:basedOn w:val="6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Header Char"/>
    <w:basedOn w:val="6"/>
    <w:link w:val="4"/>
    <w:qFormat/>
    <w:locked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 </Company>
  <Pages>1</Pages>
  <Words>50</Words>
  <Characters>286</Characters>
  <Lines>0</Lines>
  <Paragraphs>0</Paragraphs>
  <TotalTime>2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2020-09-19T10:08:00Z</dcterms:created>
  <dc:creator>Administrator</dc:creator>
  <cp:lastModifiedBy>miaomiao</cp:lastModifiedBy>
  <cp:lastPrinted>2020-10-24T08:18:00Z</cp:lastPrinted>
  <dcterms:modified xsi:type="dcterms:W3CDTF">2022-05-20T10:18:13Z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