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EA" w:rsidRDefault="001744F5" w:rsidP="00BF53FD">
      <w:pPr>
        <w:pStyle w:val="a3"/>
        <w:widowControl/>
        <w:spacing w:beforeAutospacing="0" w:afterAutospacing="0" w:line="4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w w:val="96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w w:val="96"/>
          <w:sz w:val="44"/>
          <w:szCs w:val="44"/>
        </w:rPr>
        <w:t>黑河边境管理支队</w:t>
      </w:r>
      <w:r w:rsidR="00573285">
        <w:rPr>
          <w:rStyle w:val="a4"/>
          <w:rFonts w:ascii="方正小标宋简体" w:eastAsia="方正小标宋简体" w:hAnsi="方正小标宋简体" w:cs="方正小标宋简体" w:hint="eastAsia"/>
          <w:b w:val="0"/>
          <w:bCs/>
          <w:w w:val="96"/>
          <w:sz w:val="44"/>
          <w:szCs w:val="44"/>
        </w:rPr>
        <w:t>公开招聘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jc w:val="center"/>
        <w:rPr>
          <w:rFonts w:ascii="方正小标宋简体" w:eastAsia="方正小标宋简体" w:hAnsi="方正小标宋简体" w:cs="方正小标宋简体"/>
          <w:bCs/>
          <w:w w:val="96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w w:val="96"/>
          <w:sz w:val="44"/>
          <w:szCs w:val="44"/>
        </w:rPr>
        <w:t>警务辅助人员承诺书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jc w:val="both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jc w:val="both"/>
        <w:rPr>
          <w:rStyle w:val="a4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</w:rPr>
        <w:t>我郑重承诺：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一、本人已仔细阅读招聘公告，明确公告中告知的工资及相关待遇情况，接受并自愿报考警务辅助人员岗位</w:t>
      </w:r>
      <w:r w:rsidR="00CB690C">
        <w:rPr>
          <w:rFonts w:ascii="仿宋" w:eastAsia="仿宋" w:hAnsi="仿宋" w:cs="仿宋" w:hint="eastAsia"/>
          <w:sz w:val="32"/>
          <w:szCs w:val="32"/>
        </w:rPr>
        <w:t>，服从用人单位岗位调配。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二、自觉遵守考试纪律，</w:t>
      </w:r>
      <w:proofErr w:type="gramStart"/>
      <w:r w:rsidR="001744F5" w:rsidRPr="001744F5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="001744F5" w:rsidRPr="001744F5">
        <w:rPr>
          <w:rFonts w:ascii="仿宋" w:eastAsia="仿宋" w:hAnsi="仿宋" w:cs="仿宋" w:hint="eastAsia"/>
          <w:sz w:val="32"/>
          <w:szCs w:val="32"/>
        </w:rPr>
        <w:t>舞弊也不协助他人舞弊，</w:t>
      </w:r>
      <w:r>
        <w:rPr>
          <w:rFonts w:ascii="仿宋" w:eastAsia="仿宋" w:hAnsi="仿宋" w:cs="仿宋" w:hint="eastAsia"/>
          <w:sz w:val="32"/>
          <w:szCs w:val="32"/>
        </w:rPr>
        <w:t>服从岗位安排。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在现场报名期间所提供的信息和相关材料真实有效(含身份信息、照片信息、学历学位材料、工作经历材料、退伍证、户籍信息等其他与职位要求资格条件相关的信息和材料)，不存在弄虚作假行为。若因本人在报名时填写信息错误，与事实不符，造成不符合职位要求而被取消参加考试资格，本人自行承担相关责任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四、本人未被列为失信联合惩戒对象，没有</w:t>
      </w:r>
      <w:r w:rsidR="008A16B1">
        <w:rPr>
          <w:rFonts w:ascii="仿宋" w:eastAsia="仿宋" w:hAnsi="仿宋" w:cs="仿宋" w:hint="eastAsia"/>
          <w:sz w:val="32"/>
          <w:szCs w:val="32"/>
        </w:rPr>
        <w:t>任何违法犯罪行为。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五、在参加体能测</w:t>
      </w:r>
      <w:r w:rsidR="00594AD2">
        <w:rPr>
          <w:rFonts w:ascii="仿宋" w:eastAsia="仿宋" w:hAnsi="仿宋" w:cs="仿宋" w:hint="eastAsia"/>
          <w:sz w:val="32"/>
          <w:szCs w:val="32"/>
        </w:rPr>
        <w:t>评</w:t>
      </w:r>
      <w:r>
        <w:rPr>
          <w:rFonts w:ascii="仿宋" w:eastAsia="仿宋" w:hAnsi="仿宋" w:cs="仿宋" w:hint="eastAsia"/>
          <w:sz w:val="32"/>
          <w:szCs w:val="32"/>
        </w:rPr>
        <w:t>时，本人</w:t>
      </w:r>
      <w:r w:rsidR="00594AD2"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根据身体条件慎重考虑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</w:t>
      </w:r>
      <w:r w:rsidR="00594AD2">
        <w:rPr>
          <w:rFonts w:ascii="仿宋" w:eastAsia="仿宋" w:hAnsi="仿宋" w:cs="仿宋" w:hint="eastAsia"/>
          <w:sz w:val="32"/>
          <w:szCs w:val="32"/>
        </w:rPr>
        <w:t>适情</w:t>
      </w:r>
      <w:r w:rsidR="00594AD2">
        <w:rPr>
          <w:rFonts w:ascii="仿宋" w:eastAsia="仿宋" w:hAnsi="仿宋" w:cs="仿宋" w:hint="eastAsia"/>
          <w:sz w:val="32"/>
          <w:szCs w:val="32"/>
        </w:rPr>
        <w:t>购买人身意外保险</w:t>
      </w:r>
      <w:r w:rsidR="00594AD2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如在测试中因自身患有心脏病、高血</w:t>
      </w:r>
      <w:r w:rsidR="001744F5">
        <w:rPr>
          <w:rFonts w:ascii="仿宋" w:eastAsia="仿宋" w:hAnsi="仿宋" w:cs="仿宋" w:hint="eastAsia"/>
          <w:sz w:val="32"/>
          <w:szCs w:val="32"/>
        </w:rPr>
        <w:t>压等疾病以及女性妊娠期而发生意外，或发生摔伤、扭伤等意外损失，</w:t>
      </w:r>
      <w:r>
        <w:rPr>
          <w:rFonts w:ascii="仿宋" w:eastAsia="仿宋" w:hAnsi="仿宋" w:cs="仿宋" w:hint="eastAsia"/>
          <w:sz w:val="32"/>
          <w:szCs w:val="32"/>
        </w:rPr>
        <w:t>自愿承担后果。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六、本人保证在考试及录用期间联系方式畅通。</w:t>
      </w:r>
    </w:p>
    <w:p w:rsidR="001744F5" w:rsidRPr="001744F5" w:rsidRDefault="001744F5" w:rsidP="00BF53FD">
      <w:pPr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七</w:t>
      </w:r>
      <w:r w:rsidRPr="001744F5">
        <w:rPr>
          <w:rFonts w:ascii="仿宋" w:eastAsia="仿宋" w:hAnsi="仿宋" w:cs="仿宋" w:hint="eastAsia"/>
          <w:kern w:val="0"/>
          <w:sz w:val="32"/>
          <w:szCs w:val="32"/>
        </w:rPr>
        <w:t>、严格遵守防疫政策，如因隐瞒旅居史、接触史、患病史等引起疫情传播及扩散，愿承担由此带来的法律责任。</w:t>
      </w:r>
    </w:p>
    <w:p w:rsidR="004011EA" w:rsidRDefault="001744F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</w:t>
      </w:r>
      <w:r w:rsidR="00573285">
        <w:rPr>
          <w:rFonts w:ascii="仿宋" w:eastAsia="仿宋" w:hAnsi="仿宋" w:cs="仿宋" w:hint="eastAsia"/>
          <w:sz w:val="32"/>
          <w:szCs w:val="32"/>
        </w:rPr>
        <w:t>、本人在任何环节不主动放弃相应资格，若因非主观原因放弃，需提前与招录单位沟通，并出具本人签字的正式书面材料。</w:t>
      </w:r>
    </w:p>
    <w:p w:rsidR="004011EA" w:rsidRPr="001744F5" w:rsidRDefault="00573285" w:rsidP="00BF53FD">
      <w:pPr>
        <w:pStyle w:val="a3"/>
        <w:widowControl/>
        <w:spacing w:beforeAutospacing="0" w:afterAutospacing="0" w:line="460" w:lineRule="exact"/>
        <w:ind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对违反以上承诺所造成的后果，本人自愿承担相应责任。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1400" w:firstLine="4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    名：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1400" w:firstLine="4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1400" w:firstLine="4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</w:p>
    <w:p w:rsidR="004011EA" w:rsidRDefault="00573285" w:rsidP="00BF53FD">
      <w:pPr>
        <w:pStyle w:val="a3"/>
        <w:widowControl/>
        <w:spacing w:beforeAutospacing="0" w:afterAutospacing="0" w:line="460" w:lineRule="exact"/>
        <w:ind w:firstLineChars="2200" w:firstLine="70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年  月  日</w:t>
      </w:r>
    </w:p>
    <w:sectPr w:rsidR="004011EA">
      <w:pgSz w:w="11906" w:h="16838"/>
      <w:pgMar w:top="1531" w:right="1474" w:bottom="387" w:left="1502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1D" w:rsidRDefault="00567B1D" w:rsidP="00BF53FD">
      <w:r>
        <w:separator/>
      </w:r>
    </w:p>
  </w:endnote>
  <w:endnote w:type="continuationSeparator" w:id="0">
    <w:p w:rsidR="00567B1D" w:rsidRDefault="00567B1D" w:rsidP="00BF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EC1F673-1392-42F9-9D46-9A7B6C850D1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2CBDFAEE-693B-4E64-95A1-910C785372C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0998D28-8CA3-445A-B185-E665AFCEC4C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BF65F1D-BA6A-4F73-B13F-ABE9819056ED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1D" w:rsidRDefault="00567B1D" w:rsidP="00BF53FD">
      <w:r>
        <w:separator/>
      </w:r>
    </w:p>
  </w:footnote>
  <w:footnote w:type="continuationSeparator" w:id="0">
    <w:p w:rsidR="00567B1D" w:rsidRDefault="00567B1D" w:rsidP="00BF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01744F5"/>
    <w:rsid w:val="004011EA"/>
    <w:rsid w:val="00567B1D"/>
    <w:rsid w:val="00573285"/>
    <w:rsid w:val="00594AD2"/>
    <w:rsid w:val="007A453D"/>
    <w:rsid w:val="008A16B1"/>
    <w:rsid w:val="00A638A5"/>
    <w:rsid w:val="00BF53FD"/>
    <w:rsid w:val="00CB690C"/>
    <w:rsid w:val="066731DB"/>
    <w:rsid w:val="096313EE"/>
    <w:rsid w:val="10231ADD"/>
    <w:rsid w:val="10AB1454"/>
    <w:rsid w:val="13374BD3"/>
    <w:rsid w:val="204072C8"/>
    <w:rsid w:val="210B1967"/>
    <w:rsid w:val="22936303"/>
    <w:rsid w:val="234A328E"/>
    <w:rsid w:val="2375131B"/>
    <w:rsid w:val="33BE1F0A"/>
    <w:rsid w:val="3EDF1F1B"/>
    <w:rsid w:val="3F377FCB"/>
    <w:rsid w:val="58010E7A"/>
    <w:rsid w:val="595B58E7"/>
    <w:rsid w:val="603D6723"/>
    <w:rsid w:val="693F7735"/>
    <w:rsid w:val="6CF0210E"/>
    <w:rsid w:val="6D535020"/>
    <w:rsid w:val="730C25F4"/>
    <w:rsid w:val="736E5044"/>
    <w:rsid w:val="77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F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F53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F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F53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BF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F53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F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F53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>P R 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悍匪</dc:creator>
  <cp:lastModifiedBy>Windows User</cp:lastModifiedBy>
  <cp:revision>7</cp:revision>
  <cp:lastPrinted>2020-12-25T07:03:00Z</cp:lastPrinted>
  <dcterms:created xsi:type="dcterms:W3CDTF">2022-01-24T07:38:00Z</dcterms:created>
  <dcterms:modified xsi:type="dcterms:W3CDTF">2022-01-25T03:28:00Z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C5C46A4862854661BD882AC9F76C8A0A</vt:lpwstr>
  </property>
</Properties>
</file>