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大连医科大学附属第一医院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本人承诺：报名参加大连医科大学附属第一医院公开招聘所提供的材料，内容真实，绝无弄虚作假；保证参加大连医科大学附属第一医院公开招聘，做到诚实守信，公平竞争，绝无贿赂行为。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260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旧</cp:lastModifiedBy>
  <dcterms:modified xsi:type="dcterms:W3CDTF">2022-01-06T06:52:58Z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7342D481F52D4370BA378388E80D8FAA</vt:lpwstr>
  </property>
</Properties>
</file>