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left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附件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8"/>
          <w:szCs w:val="28"/>
        </w:rPr>
        <w:t>：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深圳市光明区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玉塘街道办事处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年11月公开招聘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13"/>
          <w:szCs w:val="13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一般类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岗位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专干报名表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</w:p>
    <w:tbl>
      <w:tblPr>
        <w:tblStyle w:val="4"/>
        <w:tblpPr w:leftFromText="180" w:rightFromText="180" w:vertAnchor="text" w:horzAnchor="page" w:tblpX="998" w:tblpY="360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非全日制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职称名称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取得时间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</w:trPr>
        <w:tc>
          <w:tcPr>
            <w:tcW w:w="19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不服从□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工作（或学习/服役）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ind w:left="-899" w:leftChars="-428" w:right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left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                                                       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承诺人：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2"/>
          <w:u w:val="single"/>
        </w:rPr>
        <w:t xml:space="preserve">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　　　　　　　　　　　　　　　　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          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                                                 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D7019A5"/>
    <w:rsid w:val="0FA5041F"/>
    <w:rsid w:val="18EC3C3F"/>
    <w:rsid w:val="2C91528A"/>
    <w:rsid w:val="2CF458EC"/>
    <w:rsid w:val="2FC941E0"/>
    <w:rsid w:val="3007499A"/>
    <w:rsid w:val="3BDC23CA"/>
    <w:rsid w:val="3BE178BA"/>
    <w:rsid w:val="4642189D"/>
    <w:rsid w:val="5BBF28AC"/>
    <w:rsid w:val="634C5CEC"/>
    <w:rsid w:val="68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111</Words>
  <Characters>637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杨佩</cp:lastModifiedBy>
  <dcterms:modified xsi:type="dcterms:W3CDTF">2021-11-05T02:27:02Z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703C37A9D1FE4CCCAD4B38EF57A49932</vt:lpwstr>
  </property>
</Properties>
</file>