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D4" w:rsidRDefault="00544BD4" w:rsidP="00697D56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公开招聘报名表</w:t>
      </w:r>
    </w:p>
    <w:tbl>
      <w:tblPr>
        <w:tblpPr w:leftFromText="180" w:rightFromText="180" w:vertAnchor="page" w:horzAnchor="margin" w:tblpXSpec="center" w:tblpY="2652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84"/>
        <w:gridCol w:w="1081"/>
        <w:gridCol w:w="430"/>
        <w:gridCol w:w="183"/>
        <w:gridCol w:w="538"/>
        <w:gridCol w:w="539"/>
        <w:gridCol w:w="15"/>
        <w:gridCol w:w="166"/>
        <w:gridCol w:w="792"/>
        <w:gridCol w:w="709"/>
        <w:gridCol w:w="1417"/>
        <w:gridCol w:w="586"/>
        <w:gridCol w:w="666"/>
        <w:gridCol w:w="982"/>
      </w:tblGrid>
      <w:tr w:rsidR="00544BD4">
        <w:trPr>
          <w:cantSplit/>
          <w:trHeight w:val="43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</w:p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小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544BD4">
        <w:trPr>
          <w:cantSplit/>
          <w:trHeight w:val="455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73" w:type="dxa"/>
            <w:gridSpan w:val="3"/>
            <w:tcBorders>
              <w:righ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432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11" w:type="dxa"/>
            <w:gridSpan w:val="2"/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99" w:type="dxa"/>
            <w:gridSpan w:val="5"/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452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3744" w:type="dxa"/>
            <w:gridSpan w:val="8"/>
            <w:tcBorders>
              <w:righ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458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870" w:type="dxa"/>
            <w:gridSpan w:val="10"/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451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786" w:type="dxa"/>
            <w:gridSpan w:val="6"/>
            <w:tcBorders>
              <w:righ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418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694" w:type="dxa"/>
            <w:gridSpan w:val="3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在校时间</w:t>
            </w:r>
          </w:p>
        </w:tc>
        <w:tc>
          <w:tcPr>
            <w:tcW w:w="4762" w:type="dxa"/>
            <w:gridSpan w:val="8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544BD4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762" w:type="dxa"/>
            <w:gridSpan w:val="8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right w:val="single" w:sz="12" w:space="0" w:color="auto"/>
            </w:tcBorders>
          </w:tcPr>
          <w:p w:rsidR="00544BD4" w:rsidRDefault="00544BD4" w:rsidP="00544BD4">
            <w:pPr>
              <w:spacing w:line="360" w:lineRule="exact"/>
              <w:ind w:firstLineChars="100" w:firstLine="31680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762" w:type="dxa"/>
            <w:gridSpan w:val="8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762" w:type="dxa"/>
            <w:gridSpan w:val="8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390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641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544BD4">
        <w:trPr>
          <w:cantSplit/>
          <w:trHeight w:val="397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708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45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267"/>
        </w:trPr>
        <w:tc>
          <w:tcPr>
            <w:tcW w:w="118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081" w:type="dxa"/>
            <w:tcBorders>
              <w:left w:val="single" w:sz="6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151" w:type="dxa"/>
            <w:gridSpan w:val="3"/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20" w:type="dxa"/>
            <w:gridSpan w:val="3"/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544BD4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sz="4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 w:rsidR="00544BD4">
        <w:trPr>
          <w:cantSplit/>
          <w:trHeight w:val="1111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报考单位及专业类别</w:t>
            </w:r>
          </w:p>
          <w:p w:rsidR="00544BD4" w:rsidRDefault="00544BD4" w:rsidP="00544BD4">
            <w:pPr>
              <w:spacing w:line="360" w:lineRule="exact"/>
              <w:ind w:firstLineChars="3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023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本人保证表中的信息及提供的报名资料全面、真实，并接受招聘单位对信息资料的调查和核实，如有遗漏或虚假，一切后果本人自负。</w:t>
            </w:r>
          </w:p>
          <w:p w:rsidR="00544BD4" w:rsidRDefault="00544BD4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  <w:r>
              <w:rPr>
                <w:rFonts w:ascii="宋体" w:hAnsi="Times New Roman" w:hint="eastAsia"/>
                <w:szCs w:val="21"/>
              </w:rPr>
              <w:t>年　　月　　日</w:t>
            </w:r>
          </w:p>
        </w:tc>
      </w:tr>
      <w:tr w:rsidR="00544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8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4BD4" w:rsidRDefault="00544BD4"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t>招聘单位审核意见</w:t>
            </w:r>
          </w:p>
        </w:tc>
        <w:tc>
          <w:tcPr>
            <w:tcW w:w="8104" w:type="dxa"/>
            <w:gridSpan w:val="1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4BD4" w:rsidRDefault="00544BD4"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 w:rsidR="00544BD4" w:rsidRDefault="00544BD4"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 w:rsidR="00544BD4" w:rsidRDefault="00544BD4" w:rsidP="00544BD4">
            <w:pPr>
              <w:spacing w:line="360" w:lineRule="exact"/>
              <w:ind w:rightChars="205" w:right="31680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ascii="宋体" w:hAnsi="Times New Roman" w:hint="eastAsia"/>
                <w:szCs w:val="21"/>
              </w:rPr>
              <w:t>年　　月　　日　　（盖章）</w:t>
            </w:r>
          </w:p>
        </w:tc>
      </w:tr>
    </w:tbl>
    <w:p w:rsidR="00544BD4" w:rsidRDefault="00544BD4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</w:p>
    <w:sectPr w:rsidR="00544BD4" w:rsidSect="00B71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51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D4" w:rsidRDefault="00544BD4">
      <w:r>
        <w:separator/>
      </w:r>
    </w:p>
  </w:endnote>
  <w:endnote w:type="continuationSeparator" w:id="1">
    <w:p w:rsidR="00544BD4" w:rsidRDefault="0054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D4" w:rsidRDefault="00544BD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D4" w:rsidRDefault="00544BD4">
    <w:pPr>
      <w:pStyle w:val="Footer"/>
      <w:ind w:firstLine="56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97D56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544BD4" w:rsidRDefault="00544BD4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D4" w:rsidRDefault="00544BD4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D4" w:rsidRDefault="00544BD4">
      <w:r>
        <w:separator/>
      </w:r>
    </w:p>
  </w:footnote>
  <w:footnote w:type="continuationSeparator" w:id="1">
    <w:p w:rsidR="00544BD4" w:rsidRDefault="00544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D4" w:rsidRDefault="00544BD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D4" w:rsidRDefault="00544B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D4" w:rsidRDefault="00544BD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275DBC"/>
    <w:multiLevelType w:val="singleLevel"/>
    <w:tmpl w:val="D9275DB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D2"/>
    <w:rsid w:val="0004113E"/>
    <w:rsid w:val="00042D9F"/>
    <w:rsid w:val="00057BCF"/>
    <w:rsid w:val="000637FE"/>
    <w:rsid w:val="00065646"/>
    <w:rsid w:val="0009609F"/>
    <w:rsid w:val="00096321"/>
    <w:rsid w:val="000A2655"/>
    <w:rsid w:val="000E12BD"/>
    <w:rsid w:val="00102A4C"/>
    <w:rsid w:val="001138E3"/>
    <w:rsid w:val="00175A3C"/>
    <w:rsid w:val="001838FD"/>
    <w:rsid w:val="00195C16"/>
    <w:rsid w:val="001A7EE4"/>
    <w:rsid w:val="001B1477"/>
    <w:rsid w:val="001C15A2"/>
    <w:rsid w:val="001F2052"/>
    <w:rsid w:val="002160C2"/>
    <w:rsid w:val="00240D6F"/>
    <w:rsid w:val="0025359C"/>
    <w:rsid w:val="00276D6B"/>
    <w:rsid w:val="0028223F"/>
    <w:rsid w:val="002A7A06"/>
    <w:rsid w:val="002D04AE"/>
    <w:rsid w:val="002E3C69"/>
    <w:rsid w:val="00342119"/>
    <w:rsid w:val="00343F72"/>
    <w:rsid w:val="00382CF5"/>
    <w:rsid w:val="00386E7E"/>
    <w:rsid w:val="003A7B77"/>
    <w:rsid w:val="004026EA"/>
    <w:rsid w:val="00402BD8"/>
    <w:rsid w:val="004333E3"/>
    <w:rsid w:val="004356B8"/>
    <w:rsid w:val="00442CFB"/>
    <w:rsid w:val="00444A3E"/>
    <w:rsid w:val="00444C5A"/>
    <w:rsid w:val="00452921"/>
    <w:rsid w:val="00461AA4"/>
    <w:rsid w:val="004736E3"/>
    <w:rsid w:val="00480CD2"/>
    <w:rsid w:val="004A6575"/>
    <w:rsid w:val="004E0F87"/>
    <w:rsid w:val="005016B3"/>
    <w:rsid w:val="00544BD4"/>
    <w:rsid w:val="00573F14"/>
    <w:rsid w:val="0057661E"/>
    <w:rsid w:val="00576BD2"/>
    <w:rsid w:val="005C5E59"/>
    <w:rsid w:val="005C6343"/>
    <w:rsid w:val="005C7ACF"/>
    <w:rsid w:val="005E22FB"/>
    <w:rsid w:val="00600334"/>
    <w:rsid w:val="00615F3A"/>
    <w:rsid w:val="00616592"/>
    <w:rsid w:val="00621A99"/>
    <w:rsid w:val="00626B54"/>
    <w:rsid w:val="006359B8"/>
    <w:rsid w:val="006577F7"/>
    <w:rsid w:val="006740E8"/>
    <w:rsid w:val="00697D56"/>
    <w:rsid w:val="006B45FC"/>
    <w:rsid w:val="006E56D1"/>
    <w:rsid w:val="006E6091"/>
    <w:rsid w:val="0070459C"/>
    <w:rsid w:val="007115F6"/>
    <w:rsid w:val="00752463"/>
    <w:rsid w:val="00782962"/>
    <w:rsid w:val="007B7B1D"/>
    <w:rsid w:val="007C2DDE"/>
    <w:rsid w:val="007D770E"/>
    <w:rsid w:val="007E6E68"/>
    <w:rsid w:val="007F325F"/>
    <w:rsid w:val="007F6870"/>
    <w:rsid w:val="00801BF7"/>
    <w:rsid w:val="00811F7C"/>
    <w:rsid w:val="008121C2"/>
    <w:rsid w:val="00816702"/>
    <w:rsid w:val="00821DF7"/>
    <w:rsid w:val="00837256"/>
    <w:rsid w:val="0086534A"/>
    <w:rsid w:val="00874C13"/>
    <w:rsid w:val="008813C2"/>
    <w:rsid w:val="00891FF7"/>
    <w:rsid w:val="008A56D0"/>
    <w:rsid w:val="008C52D7"/>
    <w:rsid w:val="008C5DD9"/>
    <w:rsid w:val="008F42E2"/>
    <w:rsid w:val="00915CF9"/>
    <w:rsid w:val="00927437"/>
    <w:rsid w:val="009A6647"/>
    <w:rsid w:val="009B5190"/>
    <w:rsid w:val="009D29EF"/>
    <w:rsid w:val="00A148C6"/>
    <w:rsid w:val="00A15A3D"/>
    <w:rsid w:val="00A25005"/>
    <w:rsid w:val="00A3475A"/>
    <w:rsid w:val="00A35441"/>
    <w:rsid w:val="00A36079"/>
    <w:rsid w:val="00A40951"/>
    <w:rsid w:val="00A42DF3"/>
    <w:rsid w:val="00A4527E"/>
    <w:rsid w:val="00A553AC"/>
    <w:rsid w:val="00A620A4"/>
    <w:rsid w:val="00A625D6"/>
    <w:rsid w:val="00A63499"/>
    <w:rsid w:val="00A7069A"/>
    <w:rsid w:val="00A80B34"/>
    <w:rsid w:val="00AA26A5"/>
    <w:rsid w:val="00AB3BF6"/>
    <w:rsid w:val="00AD3B0D"/>
    <w:rsid w:val="00AF3DBF"/>
    <w:rsid w:val="00B07DA7"/>
    <w:rsid w:val="00B179AA"/>
    <w:rsid w:val="00B22724"/>
    <w:rsid w:val="00B22D22"/>
    <w:rsid w:val="00B311DF"/>
    <w:rsid w:val="00B31611"/>
    <w:rsid w:val="00B37532"/>
    <w:rsid w:val="00B63551"/>
    <w:rsid w:val="00B712DE"/>
    <w:rsid w:val="00B76DF1"/>
    <w:rsid w:val="00BA7635"/>
    <w:rsid w:val="00BB49B5"/>
    <w:rsid w:val="00BC242D"/>
    <w:rsid w:val="00BC458D"/>
    <w:rsid w:val="00C1319F"/>
    <w:rsid w:val="00C2771E"/>
    <w:rsid w:val="00C51351"/>
    <w:rsid w:val="00C55219"/>
    <w:rsid w:val="00C75AD6"/>
    <w:rsid w:val="00C86044"/>
    <w:rsid w:val="00C91E8D"/>
    <w:rsid w:val="00CA0270"/>
    <w:rsid w:val="00CF0A05"/>
    <w:rsid w:val="00CF1330"/>
    <w:rsid w:val="00D0285F"/>
    <w:rsid w:val="00D0578D"/>
    <w:rsid w:val="00D21FFC"/>
    <w:rsid w:val="00D22D00"/>
    <w:rsid w:val="00D255E2"/>
    <w:rsid w:val="00D360DB"/>
    <w:rsid w:val="00D4171F"/>
    <w:rsid w:val="00D60A77"/>
    <w:rsid w:val="00D70A3A"/>
    <w:rsid w:val="00D718E7"/>
    <w:rsid w:val="00D833CB"/>
    <w:rsid w:val="00D84892"/>
    <w:rsid w:val="00D936FE"/>
    <w:rsid w:val="00DB3254"/>
    <w:rsid w:val="00DE2191"/>
    <w:rsid w:val="00DF7464"/>
    <w:rsid w:val="00E5373D"/>
    <w:rsid w:val="00E71964"/>
    <w:rsid w:val="00E93B83"/>
    <w:rsid w:val="00E97856"/>
    <w:rsid w:val="00EA2176"/>
    <w:rsid w:val="00EB18EB"/>
    <w:rsid w:val="00EB7659"/>
    <w:rsid w:val="00EE2A45"/>
    <w:rsid w:val="00EF3738"/>
    <w:rsid w:val="00F16B43"/>
    <w:rsid w:val="00F45EB7"/>
    <w:rsid w:val="00F60175"/>
    <w:rsid w:val="00F6359F"/>
    <w:rsid w:val="00F77352"/>
    <w:rsid w:val="00F82A5D"/>
    <w:rsid w:val="00FA1434"/>
    <w:rsid w:val="00FD75A4"/>
    <w:rsid w:val="00FE0D37"/>
    <w:rsid w:val="01850F9E"/>
    <w:rsid w:val="02E354C3"/>
    <w:rsid w:val="042531B1"/>
    <w:rsid w:val="04387CA5"/>
    <w:rsid w:val="047F42F0"/>
    <w:rsid w:val="07C86732"/>
    <w:rsid w:val="147D647B"/>
    <w:rsid w:val="14EC568E"/>
    <w:rsid w:val="17785A2E"/>
    <w:rsid w:val="20562A77"/>
    <w:rsid w:val="227475BB"/>
    <w:rsid w:val="282E594C"/>
    <w:rsid w:val="28CF3342"/>
    <w:rsid w:val="29105CDB"/>
    <w:rsid w:val="30BC49A0"/>
    <w:rsid w:val="321D4AF4"/>
    <w:rsid w:val="373F5413"/>
    <w:rsid w:val="3BF1173F"/>
    <w:rsid w:val="3F7C0125"/>
    <w:rsid w:val="40016E6C"/>
    <w:rsid w:val="40522B21"/>
    <w:rsid w:val="4A43366C"/>
    <w:rsid w:val="50F13058"/>
    <w:rsid w:val="561C590D"/>
    <w:rsid w:val="5A3271DD"/>
    <w:rsid w:val="64BC41C6"/>
    <w:rsid w:val="65CA725F"/>
    <w:rsid w:val="69153DA9"/>
    <w:rsid w:val="695A772A"/>
    <w:rsid w:val="77AC43ED"/>
    <w:rsid w:val="7848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D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1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12D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1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12D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71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B712D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12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公开招聘报名表</dc:title>
  <dc:subject/>
  <dc:creator>微软用户</dc:creator>
  <cp:keywords/>
  <dc:description/>
  <cp:lastModifiedBy>wy51</cp:lastModifiedBy>
  <cp:revision>2</cp:revision>
  <cp:lastPrinted>2021-07-21T06:31:00Z</cp:lastPrinted>
  <dcterms:created xsi:type="dcterms:W3CDTF">2021-07-23T06:35:00Z</dcterms:created>
  <dcterms:modified xsi:type="dcterms:W3CDTF">2021-07-23T06:35:00Z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