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A" w:rsidRDefault="00F2597A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sz w:val="32"/>
          <w:szCs w:val="32"/>
        </w:rPr>
        <w:t>：</w:t>
      </w:r>
      <w:r>
        <w:rPr>
          <w:rFonts w:ascii="黑体" w:eastAsia="黑体" w:hAnsi="黑体"/>
          <w:b/>
          <w:bCs/>
          <w:sz w:val="32"/>
          <w:szCs w:val="32"/>
        </w:rPr>
        <w:t xml:space="preserve">             </w:t>
      </w:r>
    </w:p>
    <w:p w:rsidR="00F2597A" w:rsidRDefault="00F2597A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诚信承诺书</w:t>
      </w:r>
    </w:p>
    <w:p w:rsidR="00F2597A" w:rsidRDefault="00F2597A">
      <w:pPr>
        <w:rPr>
          <w:sz w:val="36"/>
          <w:szCs w:val="36"/>
        </w:rPr>
      </w:pPr>
    </w:p>
    <w:p w:rsidR="00F2597A" w:rsidRDefault="00F2597A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我已仔细阅读《大兴安岭地区</w:t>
      </w:r>
      <w:r>
        <w:rPr>
          <w:rFonts w:ascii="仿宋_GB2312" w:eastAsia="仿宋_GB2312" w:hAnsi="宋体" w:cs="宋体"/>
          <w:bCs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年度公开招聘乡镇（街道）事业单位人员工作人员公告》，在此我郑重承诺：</w:t>
      </w:r>
    </w:p>
    <w:p w:rsidR="00F2597A" w:rsidRDefault="00F2597A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一、自觉遵守《大兴安岭地区</w:t>
      </w:r>
      <w:r>
        <w:rPr>
          <w:rFonts w:ascii="仿宋_GB2312" w:eastAsia="仿宋_GB2312" w:hAnsi="宋体" w:cs="宋体"/>
          <w:bCs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年度公开招聘乡镇（街道）事业单位人员工作人员公告》有关规定。遵守考试纪律，服从考试安排，不舞弊或协助他人舞弊。</w:t>
      </w:r>
    </w:p>
    <w:p w:rsidR="00F2597A" w:rsidRDefault="00F2597A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二、真实、准确地提供本人个人信息、证明材料、证件等相关材料，填写信息均为本人实际情况、符合招聘的报考条件，若有虚假、遗漏、错误等情况，本人自愿放弃聘用资格并承担相应责任。</w:t>
      </w:r>
    </w:p>
    <w:p w:rsidR="00F2597A" w:rsidRDefault="00F2597A">
      <w:pPr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三、如本人所填联系电话有变，请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z w:val="32"/>
          <w:szCs w:val="32"/>
        </w:rPr>
        <w:t>及时与乡镇（街道）事业单位</w:t>
      </w:r>
      <w:r>
        <w:rPr>
          <w:rFonts w:ascii="Times New Roman" w:eastAsia="仿宋_GB2312" w:hAnsi="Times New Roman" w:hint="eastAsia"/>
          <w:sz w:val="32"/>
          <w:szCs w:val="32"/>
        </w:rPr>
        <w:t>人员招聘工作领导小组办公室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/>
          <w:bCs/>
          <w:sz w:val="32"/>
          <w:szCs w:val="32"/>
        </w:rPr>
        <w:t>0457-2756325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）联系，如果无法联系，造成的后果，责任自负。</w:t>
      </w:r>
    </w:p>
    <w:p w:rsidR="00F2597A" w:rsidRDefault="00F2597A">
      <w:pPr>
        <w:rPr>
          <w:rFonts w:ascii="仿宋_GB2312" w:eastAsia="仿宋_GB2312" w:cs="宋体"/>
          <w:bCs/>
          <w:sz w:val="32"/>
          <w:szCs w:val="32"/>
        </w:rPr>
      </w:pPr>
    </w:p>
    <w:p w:rsidR="00F2597A" w:rsidRDefault="00F2597A">
      <w:pPr>
        <w:rPr>
          <w:rFonts w:ascii="仿宋_GB2312" w:eastAsia="仿宋_GB2312" w:cs="宋体"/>
          <w:bCs/>
          <w:sz w:val="32"/>
          <w:szCs w:val="32"/>
        </w:rPr>
      </w:pPr>
    </w:p>
    <w:p w:rsidR="00F2597A" w:rsidRDefault="00F2597A">
      <w:pPr>
        <w:ind w:firstLineChars="1450" w:firstLine="4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本人签名：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 </w:t>
      </w:r>
    </w:p>
    <w:p w:rsidR="00F2597A" w:rsidRDefault="00F2597A"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hAnsi="宋体" w:cs="宋体"/>
          <w:bCs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p w:rsidR="00F2597A" w:rsidRDefault="00F2597A">
      <w:pPr>
        <w:rPr>
          <w:rFonts w:ascii="仿宋_GB2312" w:eastAsia="仿宋_GB2312" w:cs="宋体"/>
          <w:bCs/>
          <w:sz w:val="32"/>
          <w:szCs w:val="32"/>
        </w:rPr>
      </w:pPr>
    </w:p>
    <w:p w:rsidR="00F2597A" w:rsidRDefault="00F2597A">
      <w:pPr>
        <w:rPr>
          <w:rFonts w:ascii="仿宋_GB2312" w:eastAsia="仿宋_GB2312" w:cs="宋体"/>
          <w:bCs/>
          <w:sz w:val="32"/>
          <w:szCs w:val="32"/>
        </w:rPr>
      </w:pPr>
    </w:p>
    <w:sectPr w:rsidR="00F2597A" w:rsidSect="002C2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7A" w:rsidRDefault="00F2597A" w:rsidP="002C2BB7">
      <w:r>
        <w:separator/>
      </w:r>
    </w:p>
  </w:endnote>
  <w:endnote w:type="continuationSeparator" w:id="0">
    <w:p w:rsidR="00F2597A" w:rsidRDefault="00F2597A" w:rsidP="002C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7A" w:rsidRDefault="00F2597A" w:rsidP="002C2BB7">
      <w:r>
        <w:separator/>
      </w:r>
    </w:p>
  </w:footnote>
  <w:footnote w:type="continuationSeparator" w:id="0">
    <w:p w:rsidR="00F2597A" w:rsidRDefault="00F2597A" w:rsidP="002C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A" w:rsidRDefault="00F259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E0E4C"/>
    <w:rsid w:val="0020457F"/>
    <w:rsid w:val="0026763C"/>
    <w:rsid w:val="002A0DA5"/>
    <w:rsid w:val="002C2BB7"/>
    <w:rsid w:val="002E19E2"/>
    <w:rsid w:val="003016F3"/>
    <w:rsid w:val="00353257"/>
    <w:rsid w:val="00364B57"/>
    <w:rsid w:val="00382B8C"/>
    <w:rsid w:val="003D129F"/>
    <w:rsid w:val="00494976"/>
    <w:rsid w:val="004A60AE"/>
    <w:rsid w:val="004B29CD"/>
    <w:rsid w:val="00595C3A"/>
    <w:rsid w:val="00606EA3"/>
    <w:rsid w:val="0061013C"/>
    <w:rsid w:val="006E7241"/>
    <w:rsid w:val="007622BC"/>
    <w:rsid w:val="007C7689"/>
    <w:rsid w:val="00867E85"/>
    <w:rsid w:val="0087391F"/>
    <w:rsid w:val="008A2D6F"/>
    <w:rsid w:val="009C7230"/>
    <w:rsid w:val="009D2C01"/>
    <w:rsid w:val="009F1B68"/>
    <w:rsid w:val="00A25D2A"/>
    <w:rsid w:val="00A87B96"/>
    <w:rsid w:val="00AB6115"/>
    <w:rsid w:val="00AD6858"/>
    <w:rsid w:val="00AF2721"/>
    <w:rsid w:val="00B6478F"/>
    <w:rsid w:val="00B97C28"/>
    <w:rsid w:val="00BC32F8"/>
    <w:rsid w:val="00BD69EC"/>
    <w:rsid w:val="00BE3B21"/>
    <w:rsid w:val="00BE570D"/>
    <w:rsid w:val="00CB52E0"/>
    <w:rsid w:val="00CE2B8A"/>
    <w:rsid w:val="00D66D91"/>
    <w:rsid w:val="00D85AA3"/>
    <w:rsid w:val="00DD3BB8"/>
    <w:rsid w:val="00E356CD"/>
    <w:rsid w:val="00E512EF"/>
    <w:rsid w:val="00F17CFD"/>
    <w:rsid w:val="00F2597A"/>
    <w:rsid w:val="00F8255D"/>
    <w:rsid w:val="00F96170"/>
    <w:rsid w:val="0B8770A6"/>
    <w:rsid w:val="2C507E4C"/>
    <w:rsid w:val="2D091490"/>
    <w:rsid w:val="3044018C"/>
    <w:rsid w:val="37031B76"/>
    <w:rsid w:val="392F3EDF"/>
    <w:rsid w:val="3A6B18C7"/>
    <w:rsid w:val="48E803BA"/>
    <w:rsid w:val="60056797"/>
    <w:rsid w:val="71532782"/>
    <w:rsid w:val="771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B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BB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2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2BB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</dc:title>
  <dc:subject/>
  <dc:creator>塔河-王微</dc:creator>
  <cp:keywords/>
  <dc:description/>
  <cp:lastModifiedBy>HP_PC</cp:lastModifiedBy>
  <cp:revision>3</cp:revision>
  <cp:lastPrinted>2020-10-09T01:23:00Z</cp:lastPrinted>
  <dcterms:created xsi:type="dcterms:W3CDTF">2021-07-17T03:24:00Z</dcterms:created>
  <dcterms:modified xsi:type="dcterms:W3CDTF">2021-07-17T03:24:00Z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