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登封</w:t>
      </w:r>
      <w:r>
        <w:rPr>
          <w:rFonts w:hint="eastAsia" w:ascii="宋体" w:hAnsi="宋体" w:cs="宋体"/>
          <w:b/>
          <w:bCs/>
          <w:sz w:val="44"/>
          <w:szCs w:val="44"/>
        </w:rPr>
        <w:t>市</w:t>
      </w: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hint="eastAsia" w:ascii="宋体" w:hAnsi="宋体" w:cs="宋体"/>
          <w:b/>
          <w:bCs/>
          <w:sz w:val="44"/>
          <w:szCs w:val="44"/>
        </w:rPr>
        <w:t>年公开招聘</w:t>
      </w:r>
      <w:r>
        <w:rPr>
          <w:rFonts w:hint="eastAsia" w:ascii="Times New Roman" w:hAnsi="Times New Roman"/>
          <w:b/>
          <w:bCs/>
          <w:kern w:val="0"/>
          <w:sz w:val="44"/>
          <w:szCs w:val="44"/>
          <w:shd w:val="clear" w:color="auto" w:fill="FFFFFF"/>
          <w:lang w:eastAsia="zh-CN"/>
        </w:rPr>
        <w:t>优秀教师</w:t>
      </w:r>
      <w:r>
        <w:rPr>
          <w:rFonts w:hint="eastAsia" w:ascii="宋体" w:hAnsi="宋体" w:cs="宋体"/>
          <w:b/>
          <w:bCs/>
          <w:sz w:val="44"/>
          <w:szCs w:val="44"/>
        </w:rPr>
        <w:t>考生承诺书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，现已仔细阅读《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登封市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2021年公开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优秀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》，清楚并理解其内容，根据岗位要求，具体承诺如下：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hint="eastAsia" w:ascii="黑体" w:hAnsi="黑体" w:eastAsia="黑体" w:cs="黑体"/>
          <w:bCs/>
          <w:color w:val="auto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color w:val="auto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661" w:tblpY="988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天内没有出现发热、咳嗽、咽疼等呼吸道感染症状；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天内无国内新冠肺炎疫情中高风险地区旅居史；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天无境外及港澳台地区旅居史；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   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2021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725943"/>
    <w:rsid w:val="0FE046C8"/>
    <w:rsid w:val="14FD02CE"/>
    <w:rsid w:val="163F703A"/>
    <w:rsid w:val="26B12423"/>
    <w:rsid w:val="2A9C0FF0"/>
    <w:rsid w:val="2E17369F"/>
    <w:rsid w:val="38185E81"/>
    <w:rsid w:val="3CDD3924"/>
    <w:rsid w:val="3CFB1336"/>
    <w:rsid w:val="40C03287"/>
    <w:rsid w:val="43BA3862"/>
    <w:rsid w:val="46E60871"/>
    <w:rsid w:val="49D7059B"/>
    <w:rsid w:val="52985170"/>
    <w:rsid w:val="572478CD"/>
    <w:rsid w:val="5D4E7E46"/>
    <w:rsid w:val="5E586037"/>
    <w:rsid w:val="606F40BF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魏晓雷</cp:lastModifiedBy>
  <dcterms:modified xsi:type="dcterms:W3CDTF">2021-06-02T02:48:59Z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54E79EB457144DD086859D6EE1A70B8A</vt:lpwstr>
  </property>
</Properties>
</file>