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D3" w:rsidRPr="0080421C" w:rsidRDefault="00ED71D3" w:rsidP="0080421C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乐山市检察机关</w:t>
      </w:r>
      <w:r>
        <w:rPr>
          <w:rFonts w:ascii="宋体" w:hAnsi="宋体" w:cs="宋体"/>
          <w:b/>
          <w:bCs/>
          <w:sz w:val="36"/>
          <w:szCs w:val="36"/>
        </w:rPr>
        <w:t>2021</w:t>
      </w:r>
      <w:r>
        <w:rPr>
          <w:rFonts w:ascii="宋体" w:hAnsi="宋体" w:cs="宋体" w:hint="eastAsia"/>
          <w:b/>
          <w:bCs/>
          <w:sz w:val="36"/>
          <w:szCs w:val="36"/>
        </w:rPr>
        <w:t>年公开招录聘用</w:t>
      </w:r>
      <w:bookmarkStart w:id="0" w:name="_GoBack"/>
      <w:bookmarkEnd w:id="0"/>
      <w:r>
        <w:rPr>
          <w:rFonts w:ascii="宋体" w:hAnsi="宋体" w:cs="宋体" w:hint="eastAsia"/>
          <w:b/>
          <w:bCs/>
          <w:sz w:val="36"/>
          <w:szCs w:val="36"/>
        </w:rPr>
        <w:t>制书记员</w:t>
      </w:r>
      <w:r w:rsidRPr="0080421C">
        <w:rPr>
          <w:rFonts w:ascii="宋体" w:hAnsi="宋体" w:cs="宋体" w:hint="eastAsia"/>
          <w:b/>
          <w:bCs/>
          <w:sz w:val="36"/>
          <w:szCs w:val="36"/>
        </w:rPr>
        <w:t>报名表</w:t>
      </w:r>
    </w:p>
    <w:tbl>
      <w:tblPr>
        <w:tblW w:w="9236" w:type="dxa"/>
        <w:jc w:val="center"/>
        <w:tblLayout w:type="fixed"/>
        <w:tblLook w:val="0000"/>
      </w:tblPr>
      <w:tblGrid>
        <w:gridCol w:w="1273"/>
        <w:gridCol w:w="851"/>
        <w:gridCol w:w="425"/>
        <w:gridCol w:w="9"/>
        <w:gridCol w:w="416"/>
        <w:gridCol w:w="737"/>
        <w:gridCol w:w="1291"/>
        <w:gridCol w:w="524"/>
        <w:gridCol w:w="677"/>
        <w:gridCol w:w="32"/>
        <w:gridCol w:w="1448"/>
        <w:gridCol w:w="1553"/>
      </w:tblGrid>
      <w:tr w:rsidR="00ED71D3">
        <w:trPr>
          <w:cantSplit/>
          <w:trHeight w:val="60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别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出生日期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（照片）</w:t>
            </w:r>
          </w:p>
        </w:tc>
      </w:tr>
      <w:tr w:rsidR="00ED71D3">
        <w:trPr>
          <w:cantSplit/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户籍或常住地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健康状况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D71D3">
        <w:trPr>
          <w:cantSplit/>
          <w:trHeight w:val="608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入党时间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爱好特长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D71D3">
        <w:trPr>
          <w:cantSplit/>
          <w:trHeight w:val="616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历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位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毕业时间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D71D3">
        <w:trPr>
          <w:cantSplit/>
          <w:trHeight w:val="61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毕业院校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业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ED71D3">
        <w:trPr>
          <w:cantSplit/>
          <w:trHeight w:val="68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ED71D3">
            <w:pPr>
              <w:widowControl/>
              <w:ind w:leftChars="-50" w:left="31680" w:rightChars="-50" w:right="3168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联系电话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ED71D3">
            <w:pPr>
              <w:widowControl/>
              <w:ind w:leftChars="-50" w:left="31680" w:rightChars="-50" w:right="3168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电子邮箱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ED71D3">
        <w:trPr>
          <w:cantSplit/>
          <w:trHeight w:val="68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报考单位</w:t>
            </w:r>
          </w:p>
        </w:tc>
        <w:tc>
          <w:tcPr>
            <w:tcW w:w="79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Pr="00A873BB" w:rsidRDefault="00ED71D3" w:rsidP="007F0448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 w:rsidR="00ED71D3">
        <w:trPr>
          <w:trHeight w:val="271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ED71D3">
            <w:pPr>
              <w:widowControl/>
              <w:ind w:leftChars="-50" w:left="31680" w:rightChars="-50" w:right="3168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工作</w:t>
            </w:r>
          </w:p>
          <w:p w:rsidR="00ED71D3" w:rsidRDefault="00ED71D3" w:rsidP="00ED71D3">
            <w:pPr>
              <w:widowControl/>
              <w:ind w:leftChars="-50" w:left="31680" w:rightChars="-50" w:right="3168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学习</w:t>
            </w:r>
          </w:p>
          <w:p w:rsidR="00ED71D3" w:rsidRDefault="00ED71D3" w:rsidP="00ED71D3">
            <w:pPr>
              <w:ind w:leftChars="-50" w:left="31680" w:rightChars="-50" w:right="3168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简历</w:t>
            </w:r>
          </w:p>
        </w:tc>
        <w:tc>
          <w:tcPr>
            <w:tcW w:w="796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 w:rsidR="00ED71D3">
        <w:trPr>
          <w:trHeight w:val="123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ED71D3">
            <w:pPr>
              <w:widowControl/>
              <w:ind w:leftChars="-50" w:left="31680" w:rightChars="-50" w:right="3168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获得</w:t>
            </w:r>
          </w:p>
          <w:p w:rsidR="00ED71D3" w:rsidRDefault="00ED71D3" w:rsidP="00ED71D3">
            <w:pPr>
              <w:widowControl/>
              <w:ind w:leftChars="-50" w:left="31680" w:rightChars="-50" w:right="3168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表彰</w:t>
            </w:r>
          </w:p>
          <w:p w:rsidR="00ED71D3" w:rsidRDefault="00ED71D3" w:rsidP="00ED71D3">
            <w:pPr>
              <w:widowControl/>
              <w:ind w:leftChars="-50" w:left="31680" w:rightChars="-50" w:right="3168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奖励</w:t>
            </w:r>
          </w:p>
          <w:p w:rsidR="00ED71D3" w:rsidRDefault="00ED71D3" w:rsidP="00ED71D3">
            <w:pPr>
              <w:widowControl/>
              <w:ind w:leftChars="-50" w:left="31680" w:rightChars="-50" w:right="3168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情况</w:t>
            </w:r>
          </w:p>
        </w:tc>
        <w:tc>
          <w:tcPr>
            <w:tcW w:w="7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 w:rsidR="00ED71D3">
        <w:trPr>
          <w:cantSplit/>
          <w:trHeight w:val="454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ED71D3">
            <w:pPr>
              <w:widowControl/>
              <w:ind w:leftChars="-50" w:left="31680" w:rightChars="-50" w:right="3168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家庭</w:t>
            </w:r>
          </w:p>
          <w:p w:rsidR="00ED71D3" w:rsidRDefault="00ED71D3" w:rsidP="00ED71D3">
            <w:pPr>
              <w:widowControl/>
              <w:ind w:leftChars="-50" w:left="31680" w:rightChars="-50" w:right="3168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主要</w:t>
            </w:r>
          </w:p>
          <w:p w:rsidR="00ED71D3" w:rsidRDefault="00ED71D3" w:rsidP="00ED71D3">
            <w:pPr>
              <w:widowControl/>
              <w:ind w:leftChars="-50" w:left="31680" w:rightChars="-50" w:right="3168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与本人关系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性别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出生年月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民族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政治</w:t>
            </w:r>
          </w:p>
          <w:p w:rsidR="00ED71D3" w:rsidRDefault="00ED71D3" w:rsidP="007F044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面貌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工作单位及职务</w:t>
            </w:r>
          </w:p>
        </w:tc>
      </w:tr>
      <w:tr w:rsidR="00ED71D3">
        <w:trPr>
          <w:cantSplit/>
          <w:trHeight w:val="397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 w:rsidR="00ED71D3">
        <w:trPr>
          <w:cantSplit/>
          <w:trHeight w:val="397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 w:rsidR="00ED71D3">
        <w:trPr>
          <w:cantSplit/>
          <w:trHeight w:val="397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 w:rsidR="00ED71D3">
        <w:trPr>
          <w:cantSplit/>
          <w:trHeight w:val="397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 w:rsidR="00ED71D3">
        <w:trPr>
          <w:cantSplit/>
          <w:trHeight w:val="12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ED71D3">
            <w:pPr>
              <w:widowControl/>
              <w:ind w:leftChars="-50" w:left="31680" w:rightChars="-50" w:right="3168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资格审查</w:t>
            </w:r>
          </w:p>
          <w:p w:rsidR="00ED71D3" w:rsidRDefault="00ED71D3" w:rsidP="00ED71D3">
            <w:pPr>
              <w:widowControl/>
              <w:ind w:leftChars="-50" w:left="31680" w:rightChars="-50" w:right="3168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意见</w:t>
            </w:r>
          </w:p>
        </w:tc>
        <w:tc>
          <w:tcPr>
            <w:tcW w:w="7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1D3" w:rsidRDefault="00ED71D3" w:rsidP="007F044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</w:tbl>
    <w:p w:rsidR="00ED71D3" w:rsidRDefault="00ED71D3" w:rsidP="0080421C">
      <w:pPr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注：</w:t>
      </w:r>
      <w:r>
        <w:rPr>
          <w:rFonts w:ascii="宋体" w:hAnsi="宋体" w:cs="宋体"/>
          <w:sz w:val="24"/>
          <w:szCs w:val="24"/>
        </w:rPr>
        <w:t xml:space="preserve">                         </w:t>
      </w:r>
    </w:p>
    <w:p w:rsidR="00ED71D3" w:rsidRDefault="00ED71D3" w:rsidP="0080421C">
      <w:r>
        <w:rPr>
          <w:rFonts w:ascii="宋体" w:hAnsi="宋体" w:cs="宋体"/>
          <w:sz w:val="24"/>
          <w:szCs w:val="24"/>
        </w:rPr>
        <w:t xml:space="preserve">                         </w:t>
      </w:r>
      <w:r>
        <w:rPr>
          <w:rFonts w:ascii="宋体" w:hAnsi="宋体" w:cs="宋体" w:hint="eastAsia"/>
          <w:sz w:val="24"/>
          <w:szCs w:val="24"/>
        </w:rPr>
        <w:t>填表人签名：</w:t>
      </w:r>
      <w:r>
        <w:rPr>
          <w:rFonts w:ascii="宋体" w:hAnsi="宋体" w:cs="宋体"/>
          <w:sz w:val="24"/>
          <w:szCs w:val="24"/>
        </w:rPr>
        <w:t xml:space="preserve">                  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日</w:t>
      </w:r>
    </w:p>
    <w:p w:rsidR="00ED71D3" w:rsidRDefault="00ED71D3"/>
    <w:sectPr w:rsidR="00ED71D3" w:rsidSect="003351CF">
      <w:footerReference w:type="default" r:id="rId6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1D3" w:rsidRDefault="00ED71D3" w:rsidP="00D90C7B">
      <w:r>
        <w:separator/>
      </w:r>
    </w:p>
  </w:endnote>
  <w:endnote w:type="continuationSeparator" w:id="1">
    <w:p w:rsidR="00ED71D3" w:rsidRDefault="00ED71D3" w:rsidP="00D90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1D3" w:rsidRDefault="00ED71D3" w:rsidP="003351C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D71D3" w:rsidRDefault="00ED71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1D3" w:rsidRDefault="00ED71D3" w:rsidP="00D90C7B">
      <w:r>
        <w:separator/>
      </w:r>
    </w:p>
  </w:footnote>
  <w:footnote w:type="continuationSeparator" w:id="1">
    <w:p w:rsidR="00ED71D3" w:rsidRDefault="00ED71D3" w:rsidP="00D90C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21C"/>
    <w:rsid w:val="0007362B"/>
    <w:rsid w:val="0010183A"/>
    <w:rsid w:val="002D7860"/>
    <w:rsid w:val="003351CF"/>
    <w:rsid w:val="003E10D3"/>
    <w:rsid w:val="004F1913"/>
    <w:rsid w:val="007F0448"/>
    <w:rsid w:val="0080421C"/>
    <w:rsid w:val="008F5A1A"/>
    <w:rsid w:val="009C6F8C"/>
    <w:rsid w:val="009F1041"/>
    <w:rsid w:val="00A873BB"/>
    <w:rsid w:val="00B74D95"/>
    <w:rsid w:val="00D83663"/>
    <w:rsid w:val="00D90C7B"/>
    <w:rsid w:val="00DB6268"/>
    <w:rsid w:val="00ED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1C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4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421C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804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54</Words>
  <Characters>309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李春梅</dc:creator>
  <cp:keywords/>
  <dc:description/>
  <cp:lastModifiedBy>匿名用户</cp:lastModifiedBy>
  <cp:revision>3</cp:revision>
  <dcterms:created xsi:type="dcterms:W3CDTF">2020-10-30T07:52:00Z</dcterms:created>
  <dcterms:modified xsi:type="dcterms:W3CDTF">2021-02-22T05:37:00Z</dcterms:modified>
</cp:coreProperties>
</file>