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645" w:lineRule="atLeast"/>
        <w:rPr>
          <w:rFonts w:hint="eastAsia" w:ascii="Times New Roman" w:hAnsi="Times New Roman" w:eastAsia="黑体"/>
          <w:sz w:val="32"/>
          <w:szCs w:val="40"/>
          <w:lang w:val="en-US" w:eastAsia="zh-CN"/>
        </w:rPr>
      </w:pPr>
      <w:r>
        <w:rPr>
          <w:rFonts w:ascii="Times New Roman" w:hAnsi="Times New Roman" w:eastAsia="黑体"/>
          <w:sz w:val="32"/>
          <w:szCs w:val="40"/>
        </w:rPr>
        <w:t>附件</w:t>
      </w:r>
      <w:bookmarkStart w:id="0" w:name="_GoBack"/>
      <w:bookmarkEnd w:id="0"/>
    </w:p>
    <w:p>
      <w:pPr>
        <w:pStyle w:val="4"/>
        <w:widowControl/>
        <w:spacing w:beforeAutospacing="0" w:afterAutospacing="0" w:line="645" w:lineRule="atLeas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永宁县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政务公开义务监督员报名表</w:t>
      </w:r>
    </w:p>
    <w:tbl>
      <w:tblPr>
        <w:tblStyle w:val="7"/>
        <w:tblW w:w="89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1780"/>
        <w:gridCol w:w="1218"/>
        <w:gridCol w:w="917"/>
        <w:gridCol w:w="825"/>
        <w:gridCol w:w="825"/>
        <w:gridCol w:w="19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hd w:val="clear" w:color="auto" w:fill="FFFFFF"/>
              </w:rPr>
              <w:t>姓   名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hd w:val="clear" w:color="auto" w:fill="FFFFFF"/>
              </w:rPr>
              <w:t>性别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hd w:val="clear" w:color="auto" w:fill="FFFFFF"/>
              </w:rPr>
              <w:t>民族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hd w:val="clear" w:color="auto" w:fill="FFFFFF"/>
              </w:rPr>
              <w:t>照 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hd w:val="clear" w:color="auto" w:fill="FFFFFF"/>
              </w:rPr>
              <w:t>出生年月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hd w:val="clear" w:color="auto" w:fill="FFFFFF"/>
              </w:rPr>
              <w:t>身份证号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hd w:val="clear" w:color="auto" w:fill="FFFFFF"/>
              </w:rPr>
              <w:t>政治面貌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hd w:val="clear" w:color="auto" w:fill="FFFFFF"/>
              </w:rPr>
              <w:t>文化程度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9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15" w:lineRule="atLeast"/>
              <w:jc w:val="center"/>
              <w:rPr>
                <w:rFonts w:ascii="宋体" w:hAnsi="宋体" w:eastAsia="宋体" w:cs="宋体"/>
                <w:b/>
                <w:color w:val="333333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hd w:val="clear" w:color="auto" w:fill="FFFFFF"/>
              </w:rPr>
              <w:t>工作单位</w:t>
            </w:r>
          </w:p>
          <w:p>
            <w:pPr>
              <w:pStyle w:val="4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hd w:val="clear" w:color="auto" w:fill="FFFFFF"/>
              </w:rPr>
              <w:t>及职务</w:t>
            </w:r>
          </w:p>
        </w:tc>
        <w:tc>
          <w:tcPr>
            <w:tcW w:w="7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hd w:val="clear" w:color="auto" w:fill="FFFFFF"/>
              </w:rPr>
              <w:t>联系电话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15" w:lineRule="atLeast"/>
              <w:jc w:val="center"/>
              <w:rPr>
                <w:rFonts w:ascii="宋体" w:hAnsi="宋体" w:eastAsia="宋体" w:cs="宋体"/>
                <w:b/>
                <w:color w:val="333333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hd w:val="clear" w:color="auto" w:fill="FFFFFF"/>
              </w:rPr>
              <w:t>电子</w:t>
            </w:r>
          </w:p>
          <w:p>
            <w:pPr>
              <w:pStyle w:val="4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hd w:val="clear" w:color="auto" w:fill="FFFFFF"/>
              </w:rPr>
              <w:t>邮箱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hd w:val="clear" w:color="auto" w:fill="FFFFFF"/>
              </w:rPr>
              <w:t>住  址</w:t>
            </w:r>
          </w:p>
        </w:tc>
        <w:tc>
          <w:tcPr>
            <w:tcW w:w="7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1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hd w:val="clear" w:color="auto" w:fill="FFFFFF"/>
              </w:rPr>
              <w:t>简  历</w:t>
            </w:r>
          </w:p>
        </w:tc>
        <w:tc>
          <w:tcPr>
            <w:tcW w:w="7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7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15" w:lineRule="atLeas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eastAsia="zh-CN"/>
              </w:rPr>
              <w:t>申请理由</w:t>
            </w:r>
          </w:p>
        </w:tc>
        <w:tc>
          <w:tcPr>
            <w:tcW w:w="7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115" w:rightChars="0" w:firstLine="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40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268F0"/>
    <w:rsid w:val="0022453F"/>
    <w:rsid w:val="00576E77"/>
    <w:rsid w:val="00666AB6"/>
    <w:rsid w:val="007D3590"/>
    <w:rsid w:val="01D76F8F"/>
    <w:rsid w:val="01DC0C3F"/>
    <w:rsid w:val="032E20A5"/>
    <w:rsid w:val="04D4433F"/>
    <w:rsid w:val="0BB40244"/>
    <w:rsid w:val="0D632204"/>
    <w:rsid w:val="14023D9C"/>
    <w:rsid w:val="1A2E641F"/>
    <w:rsid w:val="1D273B1C"/>
    <w:rsid w:val="1EFB033F"/>
    <w:rsid w:val="1FF70E4B"/>
    <w:rsid w:val="28C24D21"/>
    <w:rsid w:val="28EC2C5F"/>
    <w:rsid w:val="2F043470"/>
    <w:rsid w:val="3112537E"/>
    <w:rsid w:val="35E728FF"/>
    <w:rsid w:val="36F7524B"/>
    <w:rsid w:val="37B078DF"/>
    <w:rsid w:val="3A050B77"/>
    <w:rsid w:val="3F27345F"/>
    <w:rsid w:val="3F956630"/>
    <w:rsid w:val="413A0A95"/>
    <w:rsid w:val="45996DC0"/>
    <w:rsid w:val="4880031E"/>
    <w:rsid w:val="49671D69"/>
    <w:rsid w:val="53BC5282"/>
    <w:rsid w:val="557268F0"/>
    <w:rsid w:val="568D60E0"/>
    <w:rsid w:val="679536FE"/>
    <w:rsid w:val="6AB34696"/>
    <w:rsid w:val="6D535020"/>
    <w:rsid w:val="6FAA09A9"/>
    <w:rsid w:val="704D0B7D"/>
    <w:rsid w:val="732A025A"/>
    <w:rsid w:val="77266EB5"/>
    <w:rsid w:val="78976F23"/>
    <w:rsid w:val="7CA10D09"/>
    <w:rsid w:val="7EF7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Sky123.Org</Company>
  <Pages>10</Pages>
  <Words>3325</Words>
  <Characters>281</Characters>
  <Lines>2</Lines>
  <Paragraphs>7</Paragraphs>
  <TotalTime>8</TotalTime>
  <ScaleCrop>false</ScaleCrop>
  <LinksUpToDate>false</LinksUpToDate>
  <CharactersWithSpaces>3599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2018-07-27T08:12:00Z</dcterms:created>
  <dc:creator>Administrator</dc:creator>
  <cp:lastModifiedBy>办公鱼</cp:lastModifiedBy>
  <cp:lastPrinted>2018-11-27T07:37:00Z</cp:lastPrinted>
  <dcterms:modified xsi:type="dcterms:W3CDTF">2020-11-26T02:25:45Z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