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bookmarkStart w:id="1" w:name="_GoBack"/>
      <w:bookmarkEnd w:id="1"/>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DF44ED"/>
    <w:rsid w:val="0A53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122FD-7449-4B4A-9B2B-8D7CEB74E4F5}">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447</Words>
  <Characters>2550</Characters>
  <Lines>21</Lines>
  <Paragraphs>5</Paragraphs>
  <TotalTime>419</TotalTime>
  <ScaleCrop>false</ScaleCrop>
  <LinksUpToDate>false</LinksUpToDate>
  <CharactersWithSpaces>2992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R</cp:lastModifiedBy>
  <cp:lastPrinted>2020-11-02T02:01:00Z</cp:lastPrinted>
  <dcterms:modified xsi:type="dcterms:W3CDTF">2020-11-15T10:38:36Z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